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45F20" w14:textId="77777777" w:rsidR="007B02F2" w:rsidRPr="00DE0250" w:rsidRDefault="000B0A46" w:rsidP="0011223A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DE0250">
        <w:rPr>
          <w:rFonts w:asciiTheme="minorHAnsi" w:hAnsiTheme="minorHAnsi" w:cs="Arial"/>
          <w:b/>
          <w:sz w:val="20"/>
        </w:rPr>
        <w:t>ISABELLA COUNTY</w:t>
      </w:r>
    </w:p>
    <w:p w14:paraId="65222A56" w14:textId="77777777" w:rsidR="000B0A46" w:rsidRPr="00DE0250" w:rsidRDefault="000B0A46" w:rsidP="0011223A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DE0250">
        <w:rPr>
          <w:rFonts w:asciiTheme="minorHAnsi" w:hAnsiTheme="minorHAnsi" w:cs="Arial"/>
          <w:b/>
          <w:sz w:val="20"/>
        </w:rPr>
        <w:t>BOARD OF COMMISSIONERS</w:t>
      </w:r>
    </w:p>
    <w:p w14:paraId="6ABF0BAB" w14:textId="44EE104F" w:rsidR="000B0A46" w:rsidRDefault="000B0A46" w:rsidP="0011223A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BA3E4C">
        <w:rPr>
          <w:rFonts w:asciiTheme="minorHAnsi" w:hAnsiTheme="minorHAnsi" w:cs="Arial"/>
          <w:sz w:val="16"/>
          <w:szCs w:val="16"/>
        </w:rPr>
        <w:t xml:space="preserve">2 year terms – </w:t>
      </w:r>
      <w:r w:rsidR="0043424A" w:rsidRPr="00BA3E4C">
        <w:rPr>
          <w:rFonts w:asciiTheme="minorHAnsi" w:hAnsiTheme="minorHAnsi" w:cs="Arial"/>
          <w:sz w:val="16"/>
          <w:szCs w:val="16"/>
        </w:rPr>
        <w:t>end</w:t>
      </w:r>
      <w:r w:rsidRPr="00BA3E4C">
        <w:rPr>
          <w:rFonts w:asciiTheme="minorHAnsi" w:hAnsiTheme="minorHAnsi" w:cs="Arial"/>
          <w:sz w:val="16"/>
          <w:szCs w:val="16"/>
        </w:rPr>
        <w:t xml:space="preserve"> 12/</w:t>
      </w:r>
      <w:r w:rsidR="00664C2C">
        <w:rPr>
          <w:rFonts w:asciiTheme="minorHAnsi" w:hAnsiTheme="minorHAnsi" w:cs="Arial"/>
          <w:sz w:val="16"/>
          <w:szCs w:val="16"/>
        </w:rPr>
        <w:t>2020</w:t>
      </w:r>
    </w:p>
    <w:p w14:paraId="3E2F8493" w14:textId="77777777" w:rsidR="008535D8" w:rsidRPr="00266744" w:rsidRDefault="008535D8" w:rsidP="00271866">
      <w:pPr>
        <w:spacing w:after="0" w:line="240" w:lineRule="auto"/>
        <w:ind w:firstLine="720"/>
        <w:rPr>
          <w:rFonts w:asciiTheme="minorHAnsi" w:hAnsiTheme="minorHAnsi" w:cs="Arial"/>
          <w:sz w:val="16"/>
          <w:szCs w:val="16"/>
        </w:rPr>
      </w:pPr>
      <w:r w:rsidRPr="00266744">
        <w:rPr>
          <w:rFonts w:asciiTheme="minorHAnsi" w:hAnsiTheme="minorHAnsi" w:cs="Arial"/>
          <w:sz w:val="16"/>
          <w:szCs w:val="16"/>
        </w:rPr>
        <w:t>General Email: boc@isabellacounty.org</w:t>
      </w:r>
    </w:p>
    <w:p w14:paraId="3FFDD2FE" w14:textId="77777777" w:rsidR="000B0A46" w:rsidRDefault="00BA3E4C" w:rsidP="00B6700D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BA3E4C">
        <w:rPr>
          <w:rFonts w:asciiTheme="minorHAnsi" w:hAnsiTheme="minorHAnsi" w:cs="Arial"/>
          <w:sz w:val="16"/>
          <w:szCs w:val="16"/>
        </w:rPr>
        <w:t>District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CellMar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290"/>
        <w:gridCol w:w="2497"/>
        <w:gridCol w:w="1053"/>
      </w:tblGrid>
      <w:tr w:rsidR="00431A8E" w14:paraId="4F421B3F" w14:textId="77777777" w:rsidTr="00431A8E">
        <w:tc>
          <w:tcPr>
            <w:tcW w:w="290" w:type="dxa"/>
            <w:tcBorders>
              <w:bottom w:val="nil"/>
            </w:tcBorders>
          </w:tcPr>
          <w:p w14:paraId="07944114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bottom w:val="nil"/>
            </w:tcBorders>
          </w:tcPr>
          <w:p w14:paraId="5D9157D5" w14:textId="77777777" w:rsidR="00B72E01" w:rsidRDefault="00B72E01" w:rsidP="00431A8E">
            <w:pPr>
              <w:tabs>
                <w:tab w:val="left" w:pos="2142"/>
              </w:tabs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82AD8">
              <w:rPr>
                <w:rFonts w:asciiTheme="minorHAnsi" w:hAnsiTheme="minorHAnsi" w:cs="Arial"/>
                <w:sz w:val="16"/>
                <w:szCs w:val="16"/>
              </w:rPr>
              <w:t>George A. Green (R)</w:t>
            </w:r>
          </w:p>
        </w:tc>
        <w:tc>
          <w:tcPr>
            <w:tcW w:w="1054" w:type="dxa"/>
            <w:tcBorders>
              <w:bottom w:val="nil"/>
            </w:tcBorders>
          </w:tcPr>
          <w:p w14:paraId="2BE36FBB" w14:textId="77777777" w:rsidR="00B72E01" w:rsidRDefault="00B72E01" w:rsidP="00E73A82">
            <w:pPr>
              <w:tabs>
                <w:tab w:val="left" w:pos="2317"/>
              </w:tabs>
              <w:spacing w:before="40"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989-588-4216</w:t>
            </w:r>
          </w:p>
        </w:tc>
      </w:tr>
      <w:tr w:rsidR="00B72E01" w14:paraId="2FBA89CD" w14:textId="77777777" w:rsidTr="00431A8E">
        <w:tc>
          <w:tcPr>
            <w:tcW w:w="290" w:type="dxa"/>
            <w:tcBorders>
              <w:top w:val="nil"/>
              <w:bottom w:val="dotted" w:sz="4" w:space="0" w:color="auto"/>
            </w:tcBorders>
          </w:tcPr>
          <w:p w14:paraId="361C1036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dotted" w:sz="4" w:space="0" w:color="auto"/>
            </w:tcBorders>
          </w:tcPr>
          <w:p w14:paraId="6DA6B6AA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82AD8">
              <w:rPr>
                <w:rFonts w:asciiTheme="minorHAnsi" w:hAnsiTheme="minorHAnsi" w:cs="Arial"/>
                <w:sz w:val="16"/>
                <w:szCs w:val="16"/>
              </w:rPr>
              <w:t>5550 N. Nottawa Road, Farwell, MI 48622</w:t>
            </w:r>
          </w:p>
        </w:tc>
      </w:tr>
      <w:tr w:rsidR="00B72E01" w14:paraId="5667F833" w14:textId="77777777" w:rsidTr="00431A8E">
        <w:tc>
          <w:tcPr>
            <w:tcW w:w="290" w:type="dxa"/>
            <w:tcBorders>
              <w:bottom w:val="nil"/>
            </w:tcBorders>
          </w:tcPr>
          <w:p w14:paraId="224542A2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D3593B">
              <w:rPr>
                <w:rFonts w:asciiTheme="minorHAnsi" w:hAnsiTheme="minorHAnsi" w:cs="Arial"/>
                <w:sz w:val="16"/>
                <w:szCs w:val="16"/>
              </w:rPr>
              <w:t xml:space="preserve">      </w:t>
            </w:r>
          </w:p>
        </w:tc>
        <w:tc>
          <w:tcPr>
            <w:tcW w:w="2500" w:type="dxa"/>
            <w:tcBorders>
              <w:bottom w:val="nil"/>
            </w:tcBorders>
          </w:tcPr>
          <w:p w14:paraId="561A0D6D" w14:textId="77777777" w:rsidR="00B72E01" w:rsidRDefault="00D3593B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Frank Engler</w:t>
            </w:r>
            <w:r w:rsidR="00B72E01" w:rsidRPr="00B82AD8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B72E01" w:rsidRPr="00B82AD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bottom w:val="nil"/>
            </w:tcBorders>
          </w:tcPr>
          <w:p w14:paraId="408200DD" w14:textId="77777777" w:rsidR="00B72E01" w:rsidRDefault="00B72E01" w:rsidP="00E73A82">
            <w:pPr>
              <w:spacing w:before="40"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989-</w:t>
            </w:r>
            <w:r w:rsidR="00D3593B">
              <w:rPr>
                <w:rFonts w:asciiTheme="minorHAnsi" w:hAnsiTheme="minorHAnsi" w:cs="Arial"/>
                <w:sz w:val="16"/>
                <w:szCs w:val="16"/>
              </w:rPr>
              <w:t>773</w:t>
            </w: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  <w:r w:rsidR="00D3593B">
              <w:rPr>
                <w:rFonts w:asciiTheme="minorHAnsi" w:hAnsiTheme="minorHAnsi" w:cs="Arial"/>
                <w:sz w:val="16"/>
                <w:szCs w:val="16"/>
              </w:rPr>
              <w:t>9054</w:t>
            </w:r>
          </w:p>
        </w:tc>
      </w:tr>
      <w:tr w:rsidR="00B72E01" w14:paraId="45BA6494" w14:textId="77777777" w:rsidTr="00431A8E">
        <w:tc>
          <w:tcPr>
            <w:tcW w:w="290" w:type="dxa"/>
            <w:tcBorders>
              <w:top w:val="nil"/>
              <w:bottom w:val="dotted" w:sz="4" w:space="0" w:color="auto"/>
            </w:tcBorders>
          </w:tcPr>
          <w:p w14:paraId="6DA9952A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dotted" w:sz="4" w:space="0" w:color="auto"/>
            </w:tcBorders>
          </w:tcPr>
          <w:p w14:paraId="1DCC67E4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82AD8">
              <w:rPr>
                <w:rFonts w:asciiTheme="minorHAnsi" w:hAnsiTheme="minorHAnsi" w:cs="Arial"/>
                <w:sz w:val="16"/>
                <w:szCs w:val="16"/>
              </w:rPr>
              <w:t>1246 S. Gilmore Rd., Mt. Pleasant, MI 48858</w:t>
            </w:r>
          </w:p>
        </w:tc>
      </w:tr>
      <w:tr w:rsidR="00B72E01" w14:paraId="0E5AC3B2" w14:textId="77777777" w:rsidTr="00431A8E">
        <w:tc>
          <w:tcPr>
            <w:tcW w:w="290" w:type="dxa"/>
            <w:tcBorders>
              <w:bottom w:val="nil"/>
            </w:tcBorders>
          </w:tcPr>
          <w:p w14:paraId="1AB157F0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bottom w:val="nil"/>
            </w:tcBorders>
          </w:tcPr>
          <w:p w14:paraId="20874152" w14:textId="77777777" w:rsidR="00B72E01" w:rsidRPr="008A45D8" w:rsidRDefault="008A45D8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A45D8">
              <w:rPr>
                <w:rFonts w:asciiTheme="minorHAnsi" w:hAnsiTheme="minorHAnsi"/>
                <w:iCs/>
                <w:sz w:val="16"/>
                <w:szCs w:val="16"/>
              </w:rPr>
              <w:t xml:space="preserve">Jerry </w:t>
            </w:r>
            <w:proofErr w:type="spellStart"/>
            <w:r w:rsidRPr="008A45D8">
              <w:rPr>
                <w:rFonts w:asciiTheme="minorHAnsi" w:hAnsiTheme="minorHAnsi"/>
                <w:iCs/>
                <w:sz w:val="16"/>
                <w:szCs w:val="16"/>
              </w:rPr>
              <w:t>Jaloszynski</w:t>
            </w:r>
            <w:proofErr w:type="spellEnd"/>
            <w:r w:rsidRPr="008A45D8">
              <w:rPr>
                <w:rFonts w:asciiTheme="minorHAnsi" w:hAnsiTheme="minorHAnsi"/>
                <w:iCs/>
                <w:sz w:val="16"/>
                <w:szCs w:val="16"/>
              </w:rPr>
              <w:t xml:space="preserve"> (R)</w:t>
            </w:r>
          </w:p>
        </w:tc>
        <w:tc>
          <w:tcPr>
            <w:tcW w:w="1054" w:type="dxa"/>
            <w:tcBorders>
              <w:bottom w:val="nil"/>
            </w:tcBorders>
          </w:tcPr>
          <w:p w14:paraId="7FE1A3ED" w14:textId="77777777" w:rsidR="00B72E01" w:rsidRPr="008A45D8" w:rsidRDefault="008A45D8" w:rsidP="00E73A82">
            <w:pPr>
              <w:spacing w:before="40"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8A45D8">
              <w:rPr>
                <w:rFonts w:asciiTheme="minorHAnsi" w:hAnsiTheme="minorHAnsi" w:cs="Arial"/>
                <w:sz w:val="16"/>
                <w:szCs w:val="16"/>
              </w:rPr>
              <w:t>989-</w:t>
            </w:r>
            <w:r w:rsidRPr="008A45D8">
              <w:rPr>
                <w:rFonts w:asciiTheme="minorHAnsi" w:hAnsiTheme="minorHAnsi"/>
                <w:sz w:val="16"/>
                <w:szCs w:val="16"/>
              </w:rPr>
              <w:t>330-4890</w:t>
            </w:r>
          </w:p>
        </w:tc>
      </w:tr>
      <w:tr w:rsidR="008A45D8" w14:paraId="5C678CB4" w14:textId="77777777" w:rsidTr="003F38A4">
        <w:tc>
          <w:tcPr>
            <w:tcW w:w="290" w:type="dxa"/>
            <w:tcBorders>
              <w:top w:val="nil"/>
              <w:bottom w:val="dotted" w:sz="4" w:space="0" w:color="auto"/>
            </w:tcBorders>
          </w:tcPr>
          <w:p w14:paraId="4B123C3C" w14:textId="77777777" w:rsidR="008A45D8" w:rsidRDefault="008A45D8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dotted" w:sz="4" w:space="0" w:color="auto"/>
            </w:tcBorders>
          </w:tcPr>
          <w:p w14:paraId="159DA8F5" w14:textId="77777777" w:rsidR="008A45D8" w:rsidRPr="008A45D8" w:rsidRDefault="008A45D8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A45D8">
              <w:rPr>
                <w:rFonts w:asciiTheme="minorHAnsi" w:hAnsiTheme="minorHAnsi"/>
                <w:sz w:val="16"/>
                <w:szCs w:val="16"/>
              </w:rPr>
              <w:t>3666 S. Shepherd Rd., Shepherd, MI 48883</w:t>
            </w:r>
          </w:p>
        </w:tc>
      </w:tr>
      <w:tr w:rsidR="00B72E01" w14:paraId="549EB543" w14:textId="77777777" w:rsidTr="00431A8E">
        <w:tc>
          <w:tcPr>
            <w:tcW w:w="290" w:type="dxa"/>
            <w:tcBorders>
              <w:bottom w:val="nil"/>
            </w:tcBorders>
          </w:tcPr>
          <w:p w14:paraId="0B8DBD18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bottom w:val="nil"/>
            </w:tcBorders>
          </w:tcPr>
          <w:p w14:paraId="579C042E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82AD8">
              <w:rPr>
                <w:rFonts w:asciiTheme="minorHAnsi" w:hAnsiTheme="minorHAnsi" w:cs="Arial"/>
                <w:sz w:val="16"/>
                <w:szCs w:val="16"/>
              </w:rPr>
              <w:t>Jim Horton (R)</w:t>
            </w:r>
          </w:p>
        </w:tc>
        <w:tc>
          <w:tcPr>
            <w:tcW w:w="1054" w:type="dxa"/>
            <w:tcBorders>
              <w:bottom w:val="nil"/>
            </w:tcBorders>
          </w:tcPr>
          <w:p w14:paraId="175936F9" w14:textId="77777777" w:rsidR="00B72E01" w:rsidRDefault="00B72E01" w:rsidP="00E73A82">
            <w:pPr>
              <w:spacing w:before="40"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989-621-1534</w:t>
            </w:r>
          </w:p>
        </w:tc>
      </w:tr>
      <w:tr w:rsidR="00B72E01" w14:paraId="6AAEF194" w14:textId="77777777" w:rsidTr="00431A8E">
        <w:tc>
          <w:tcPr>
            <w:tcW w:w="290" w:type="dxa"/>
            <w:tcBorders>
              <w:top w:val="nil"/>
              <w:bottom w:val="dotted" w:sz="4" w:space="0" w:color="auto"/>
            </w:tcBorders>
          </w:tcPr>
          <w:p w14:paraId="679CBE21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dotted" w:sz="4" w:space="0" w:color="auto"/>
            </w:tcBorders>
          </w:tcPr>
          <w:p w14:paraId="0336DC52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82AD8">
              <w:rPr>
                <w:rFonts w:asciiTheme="minorHAnsi" w:hAnsiTheme="minorHAnsi" w:cs="Arial"/>
                <w:sz w:val="16"/>
                <w:szCs w:val="16"/>
              </w:rPr>
              <w:t>3089 Hunters Trail, Mt. Pleasant, MI 48858</w:t>
            </w:r>
          </w:p>
        </w:tc>
      </w:tr>
      <w:tr w:rsidR="00431A8E" w14:paraId="61A9799B" w14:textId="77777777" w:rsidTr="00431A8E">
        <w:tc>
          <w:tcPr>
            <w:tcW w:w="290" w:type="dxa"/>
            <w:tcBorders>
              <w:bottom w:val="nil"/>
            </w:tcBorders>
          </w:tcPr>
          <w:p w14:paraId="5476B905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bottom w:val="nil"/>
            </w:tcBorders>
          </w:tcPr>
          <w:p w14:paraId="69A4E821" w14:textId="77777777" w:rsidR="00B72E01" w:rsidRPr="008A45D8" w:rsidRDefault="008A45D8" w:rsidP="008A45D8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A45D8">
              <w:rPr>
                <w:rFonts w:asciiTheme="minorHAnsi" w:hAnsiTheme="minorHAnsi" w:cs="Arial"/>
                <w:sz w:val="16"/>
                <w:szCs w:val="16"/>
              </w:rPr>
              <w:t xml:space="preserve">James S. </w:t>
            </w:r>
            <w:r w:rsidR="00B72E01" w:rsidRPr="008A45D8">
              <w:rPr>
                <w:rFonts w:asciiTheme="minorHAnsi" w:hAnsiTheme="minorHAnsi" w:cs="Arial"/>
                <w:sz w:val="16"/>
                <w:szCs w:val="16"/>
              </w:rPr>
              <w:t>Moreno (D)</w:t>
            </w:r>
          </w:p>
        </w:tc>
        <w:tc>
          <w:tcPr>
            <w:tcW w:w="1054" w:type="dxa"/>
            <w:tcBorders>
              <w:bottom w:val="nil"/>
            </w:tcBorders>
          </w:tcPr>
          <w:p w14:paraId="766A28BB" w14:textId="77777777" w:rsidR="00B72E01" w:rsidRPr="008A45D8" w:rsidRDefault="00B72E01" w:rsidP="00E73A82">
            <w:pPr>
              <w:spacing w:before="40"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8A45D8">
              <w:rPr>
                <w:rFonts w:asciiTheme="minorHAnsi" w:hAnsiTheme="minorHAnsi" w:cs="Arial"/>
                <w:sz w:val="16"/>
                <w:szCs w:val="16"/>
              </w:rPr>
              <w:t>989-</w:t>
            </w:r>
            <w:r w:rsidR="00073788">
              <w:rPr>
                <w:rFonts w:asciiTheme="minorHAnsi" w:hAnsiTheme="minorHAnsi" w:cs="Arial"/>
                <w:sz w:val="16"/>
                <w:szCs w:val="16"/>
              </w:rPr>
              <w:t>954-5144</w:t>
            </w:r>
          </w:p>
        </w:tc>
      </w:tr>
      <w:tr w:rsidR="00B72E01" w14:paraId="66F9EC9D" w14:textId="77777777" w:rsidTr="00431A8E">
        <w:tc>
          <w:tcPr>
            <w:tcW w:w="290" w:type="dxa"/>
            <w:tcBorders>
              <w:top w:val="nil"/>
              <w:bottom w:val="dotted" w:sz="4" w:space="0" w:color="auto"/>
            </w:tcBorders>
          </w:tcPr>
          <w:p w14:paraId="3DAB09E6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dotted" w:sz="4" w:space="0" w:color="auto"/>
            </w:tcBorders>
          </w:tcPr>
          <w:p w14:paraId="65A7872E" w14:textId="77777777" w:rsidR="00B72E01" w:rsidRPr="008A45D8" w:rsidRDefault="00D3593B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316 S</w:t>
            </w:r>
            <w:r w:rsidR="008A45D8" w:rsidRPr="008A45D8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Arnold St.,</w:t>
            </w:r>
            <w:r w:rsidR="008A45D8" w:rsidRPr="008A45D8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</w:tc>
      </w:tr>
      <w:tr w:rsidR="00431A8E" w14:paraId="00834E81" w14:textId="77777777" w:rsidTr="00431A8E">
        <w:tc>
          <w:tcPr>
            <w:tcW w:w="290" w:type="dxa"/>
            <w:tcBorders>
              <w:bottom w:val="nil"/>
            </w:tcBorders>
          </w:tcPr>
          <w:p w14:paraId="1CF73B5F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bottom w:val="nil"/>
            </w:tcBorders>
          </w:tcPr>
          <w:p w14:paraId="53AD7A69" w14:textId="00307337" w:rsidR="00B72E01" w:rsidRDefault="00664C2C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Steve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Swaney</w:t>
            </w:r>
            <w:proofErr w:type="spellEnd"/>
            <w:r w:rsidR="00B72E01" w:rsidRPr="00B82AD8">
              <w:rPr>
                <w:rFonts w:asciiTheme="minorHAnsi" w:hAnsiTheme="minorHAnsi" w:cs="Arial"/>
                <w:sz w:val="16"/>
                <w:szCs w:val="16"/>
              </w:rPr>
              <w:t xml:space="preserve"> (D)</w:t>
            </w:r>
          </w:p>
        </w:tc>
        <w:tc>
          <w:tcPr>
            <w:tcW w:w="1054" w:type="dxa"/>
            <w:tcBorders>
              <w:bottom w:val="nil"/>
            </w:tcBorders>
          </w:tcPr>
          <w:p w14:paraId="413DF240" w14:textId="625B9F0C" w:rsidR="00B72E01" w:rsidRDefault="00664C2C" w:rsidP="00E73A82">
            <w:pPr>
              <w:spacing w:before="40"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664C2C">
              <w:rPr>
                <w:rFonts w:asciiTheme="minorHAnsi" w:hAnsiTheme="minorHAnsi" w:cs="Arial"/>
                <w:sz w:val="16"/>
                <w:szCs w:val="16"/>
              </w:rPr>
              <w:t>(943) 276-8009</w:t>
            </w:r>
          </w:p>
        </w:tc>
      </w:tr>
      <w:tr w:rsidR="00B72E01" w14:paraId="75C86472" w14:textId="77777777" w:rsidTr="00431A8E">
        <w:tc>
          <w:tcPr>
            <w:tcW w:w="290" w:type="dxa"/>
            <w:tcBorders>
              <w:top w:val="nil"/>
              <w:bottom w:val="dotted" w:sz="4" w:space="0" w:color="auto"/>
            </w:tcBorders>
          </w:tcPr>
          <w:p w14:paraId="486768C1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nil"/>
              <w:bottom w:val="dotted" w:sz="4" w:space="0" w:color="auto"/>
            </w:tcBorders>
          </w:tcPr>
          <w:p w14:paraId="422A8F4D" w14:textId="77D97B2C" w:rsidR="00B72E01" w:rsidRDefault="00664C2C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1405 Greenbriar</w:t>
            </w:r>
            <w:r w:rsidR="00B72E01" w:rsidRPr="00B82AD8">
              <w:rPr>
                <w:rFonts w:asciiTheme="minorHAnsi" w:hAnsiTheme="minorHAnsi" w:cs="Arial"/>
                <w:sz w:val="16"/>
                <w:szCs w:val="16"/>
              </w:rPr>
              <w:t>, Mt. Pleasant, MI 48858</w:t>
            </w:r>
          </w:p>
        </w:tc>
      </w:tr>
      <w:tr w:rsidR="00431A8E" w14:paraId="5C29FBD1" w14:textId="77777777" w:rsidTr="00431A8E">
        <w:tc>
          <w:tcPr>
            <w:tcW w:w="290" w:type="dxa"/>
            <w:tcBorders>
              <w:bottom w:val="nil"/>
            </w:tcBorders>
          </w:tcPr>
          <w:p w14:paraId="23C263B3" w14:textId="77777777" w:rsidR="00B72E01" w:rsidRDefault="00B72E01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bottom w:val="nil"/>
            </w:tcBorders>
          </w:tcPr>
          <w:p w14:paraId="73778E49" w14:textId="77777777" w:rsidR="00B72E01" w:rsidRPr="00CF3B11" w:rsidRDefault="00D3593B" w:rsidP="00431A8E">
            <w:pPr>
              <w:spacing w:before="40"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Tobin Hope</w:t>
            </w:r>
            <w:r w:rsidR="008A45D8" w:rsidRPr="00CF3B11">
              <w:rPr>
                <w:rFonts w:asciiTheme="minorHAnsi" w:hAnsiTheme="minorHAnsi"/>
                <w:iCs/>
                <w:sz w:val="16"/>
                <w:szCs w:val="16"/>
              </w:rPr>
              <w:t xml:space="preserve"> (D)</w:t>
            </w:r>
          </w:p>
        </w:tc>
        <w:tc>
          <w:tcPr>
            <w:tcW w:w="1054" w:type="dxa"/>
            <w:tcBorders>
              <w:bottom w:val="nil"/>
            </w:tcBorders>
          </w:tcPr>
          <w:p w14:paraId="4C9A7291" w14:textId="77777777" w:rsidR="00B72E01" w:rsidRPr="00CF3B11" w:rsidRDefault="008A45D8" w:rsidP="00E73A82">
            <w:pPr>
              <w:spacing w:before="40" w:after="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F3B11">
              <w:rPr>
                <w:rFonts w:asciiTheme="minorHAnsi" w:hAnsiTheme="minorHAnsi" w:cs="Arial"/>
                <w:sz w:val="16"/>
                <w:szCs w:val="16"/>
              </w:rPr>
              <w:t>989-</w:t>
            </w:r>
            <w:r w:rsidR="00D3593B">
              <w:rPr>
                <w:rFonts w:asciiTheme="minorHAnsi" w:hAnsiTheme="minorHAnsi" w:cs="Arial"/>
                <w:sz w:val="16"/>
                <w:szCs w:val="16"/>
              </w:rPr>
              <w:t>330</w:t>
            </w:r>
            <w:r w:rsidRPr="00CF3B11">
              <w:rPr>
                <w:rFonts w:asciiTheme="minorHAnsi" w:hAnsiTheme="minorHAnsi"/>
                <w:sz w:val="16"/>
                <w:szCs w:val="16"/>
              </w:rPr>
              <w:t>-</w:t>
            </w:r>
            <w:r w:rsidR="00D3593B">
              <w:rPr>
                <w:rFonts w:asciiTheme="minorHAnsi" w:hAnsiTheme="minorHAnsi"/>
                <w:sz w:val="16"/>
                <w:szCs w:val="16"/>
              </w:rPr>
              <w:t>3792</w:t>
            </w:r>
          </w:p>
        </w:tc>
      </w:tr>
      <w:tr w:rsidR="00B72E01" w14:paraId="71E70CE0" w14:textId="77777777" w:rsidTr="00431A8E">
        <w:tc>
          <w:tcPr>
            <w:tcW w:w="290" w:type="dxa"/>
            <w:tcBorders>
              <w:top w:val="nil"/>
            </w:tcBorders>
          </w:tcPr>
          <w:p w14:paraId="51AE6448" w14:textId="77777777" w:rsidR="00B72E01" w:rsidRDefault="00B72E01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54" w:type="dxa"/>
            <w:gridSpan w:val="2"/>
            <w:tcBorders>
              <w:top w:val="nil"/>
            </w:tcBorders>
          </w:tcPr>
          <w:p w14:paraId="2A49F274" w14:textId="77777777" w:rsidR="00B72E01" w:rsidRPr="00CF3B11" w:rsidRDefault="00D3593B" w:rsidP="00431A8E">
            <w:pPr>
              <w:spacing w:after="4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1900</w:t>
            </w:r>
            <w:r w:rsidR="008A45D8" w:rsidRPr="00CF3B11">
              <w:rPr>
                <w:rFonts w:asciiTheme="minorHAnsi" w:hAnsiTheme="minorHAnsi"/>
                <w:sz w:val="16"/>
                <w:szCs w:val="16"/>
              </w:rPr>
              <w:t xml:space="preserve"> Stockman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Rd.</w:t>
            </w:r>
            <w:r w:rsidR="008A45D8" w:rsidRPr="00CF3B11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</w:tc>
      </w:tr>
    </w:tbl>
    <w:p w14:paraId="47E5EB2E" w14:textId="77777777" w:rsidR="005E5741" w:rsidRPr="005E5741" w:rsidRDefault="005E5741" w:rsidP="00EA6995">
      <w:pPr>
        <w:spacing w:after="0" w:line="240" w:lineRule="auto"/>
        <w:jc w:val="center"/>
        <w:rPr>
          <w:rFonts w:ascii="Californian FB" w:hAnsi="Californian FB" w:cs="Arial"/>
          <w:sz w:val="16"/>
          <w:szCs w:val="16"/>
        </w:rPr>
      </w:pPr>
      <w:r>
        <w:rPr>
          <w:rFonts w:ascii="Californian FB" w:hAnsi="Californian FB" w:cs="Arial"/>
          <w:sz w:val="16"/>
          <w:szCs w:val="16"/>
        </w:rPr>
        <w:t>Margaret McAvoy, Administrator, 989-317-4053</w:t>
      </w:r>
    </w:p>
    <w:p w14:paraId="5A7C1CA6" w14:textId="77777777" w:rsidR="00EA6995" w:rsidRDefault="00EA6995" w:rsidP="00EA6995">
      <w:pPr>
        <w:spacing w:after="0" w:line="240" w:lineRule="auto"/>
        <w:jc w:val="center"/>
        <w:rPr>
          <w:rFonts w:ascii="Californian FB" w:hAnsi="Californian FB" w:cs="Arial"/>
          <w:i/>
          <w:sz w:val="16"/>
          <w:szCs w:val="16"/>
        </w:rPr>
      </w:pPr>
      <w:r w:rsidRPr="00B6700D">
        <w:rPr>
          <w:rFonts w:ascii="Californian FB" w:hAnsi="Californian FB" w:cs="Arial"/>
          <w:i/>
          <w:sz w:val="16"/>
          <w:szCs w:val="16"/>
        </w:rPr>
        <w:t>First &amp; third Tuesday each month, 3</w:t>
      </w:r>
      <w:r>
        <w:rPr>
          <w:rFonts w:ascii="Californian FB" w:hAnsi="Californian FB" w:cs="Arial"/>
          <w:i/>
          <w:sz w:val="16"/>
          <w:szCs w:val="16"/>
        </w:rPr>
        <w:t xml:space="preserve">:00 </w:t>
      </w:r>
      <w:r w:rsidRPr="00B6700D">
        <w:rPr>
          <w:rFonts w:ascii="Californian FB" w:hAnsi="Californian FB" w:cs="Arial"/>
          <w:i/>
          <w:sz w:val="16"/>
          <w:szCs w:val="16"/>
        </w:rPr>
        <w:t>p.m. work session,</w:t>
      </w:r>
    </w:p>
    <w:p w14:paraId="6663FD72" w14:textId="77777777" w:rsidR="00EA6995" w:rsidRPr="00B6700D" w:rsidRDefault="00EA6995" w:rsidP="00EA6995">
      <w:pPr>
        <w:spacing w:after="0" w:line="240" w:lineRule="auto"/>
        <w:jc w:val="center"/>
        <w:rPr>
          <w:rFonts w:ascii="Californian FB" w:hAnsi="Californian FB" w:cs="Arial"/>
          <w:i/>
          <w:sz w:val="16"/>
          <w:szCs w:val="16"/>
        </w:rPr>
      </w:pPr>
      <w:r w:rsidRPr="00B6700D">
        <w:rPr>
          <w:rFonts w:ascii="Californian FB" w:hAnsi="Californian FB" w:cs="Arial"/>
          <w:i/>
          <w:sz w:val="16"/>
          <w:szCs w:val="16"/>
        </w:rPr>
        <w:t>7</w:t>
      </w:r>
      <w:r>
        <w:rPr>
          <w:rFonts w:ascii="Californian FB" w:hAnsi="Californian FB" w:cs="Arial"/>
          <w:i/>
          <w:sz w:val="16"/>
          <w:szCs w:val="16"/>
        </w:rPr>
        <w:t xml:space="preserve">:00 </w:t>
      </w:r>
      <w:r w:rsidRPr="00B6700D">
        <w:rPr>
          <w:rFonts w:ascii="Californian FB" w:hAnsi="Californian FB" w:cs="Arial"/>
          <w:i/>
          <w:sz w:val="16"/>
          <w:szCs w:val="16"/>
        </w:rPr>
        <w:t>p.m. meeting in the County Building</w:t>
      </w:r>
    </w:p>
    <w:p w14:paraId="24FEE2E5" w14:textId="77777777" w:rsidR="00A16049" w:rsidRPr="00701D4E" w:rsidRDefault="00A16049" w:rsidP="00B6700D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615334EB" w14:textId="77777777" w:rsidR="00A16049" w:rsidRPr="00DE0250" w:rsidRDefault="00A16049" w:rsidP="0011223A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DE0250">
        <w:rPr>
          <w:rFonts w:asciiTheme="minorHAnsi" w:hAnsiTheme="minorHAnsi" w:cs="Arial"/>
          <w:b/>
          <w:sz w:val="20"/>
        </w:rPr>
        <w:t>ISABELLA COUNTY OFFICIALS</w:t>
      </w:r>
    </w:p>
    <w:p w14:paraId="50221162" w14:textId="77777777" w:rsidR="00A16049" w:rsidRPr="001C2813" w:rsidRDefault="00A16049" w:rsidP="0011223A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1C2813">
        <w:rPr>
          <w:rFonts w:asciiTheme="minorHAnsi" w:hAnsiTheme="minorHAnsi" w:cs="Arial"/>
          <w:sz w:val="16"/>
          <w:szCs w:val="16"/>
        </w:rPr>
        <w:t>4 year terms –</w:t>
      </w:r>
      <w:r w:rsidR="0043424A" w:rsidRPr="001C2813">
        <w:rPr>
          <w:rFonts w:asciiTheme="minorHAnsi" w:hAnsiTheme="minorHAnsi" w:cs="Arial"/>
          <w:sz w:val="16"/>
          <w:szCs w:val="16"/>
        </w:rPr>
        <w:t>end</w:t>
      </w:r>
      <w:r w:rsidRPr="001C2813">
        <w:rPr>
          <w:rFonts w:asciiTheme="minorHAnsi" w:hAnsiTheme="minorHAnsi" w:cs="Arial"/>
          <w:sz w:val="16"/>
          <w:szCs w:val="16"/>
        </w:rPr>
        <w:t xml:space="preserve"> 12/</w:t>
      </w:r>
      <w:r w:rsidR="00FA197E">
        <w:rPr>
          <w:rFonts w:asciiTheme="minorHAnsi" w:hAnsiTheme="minorHAnsi" w:cs="Arial"/>
          <w:sz w:val="16"/>
          <w:szCs w:val="16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1910"/>
      </w:tblGrid>
      <w:tr w:rsidR="00F74437" w:rsidRPr="001C2813" w14:paraId="6A0101E5" w14:textId="77777777" w:rsidTr="00F74437">
        <w:tc>
          <w:tcPr>
            <w:tcW w:w="1978" w:type="dxa"/>
            <w:tcMar>
              <w:left w:w="72" w:type="dxa"/>
              <w:right w:w="0" w:type="dxa"/>
            </w:tcMar>
          </w:tcPr>
          <w:p w14:paraId="4601B9AA" w14:textId="77777777" w:rsidR="00F74437" w:rsidRPr="001C2813" w:rsidRDefault="00F74437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C2813">
              <w:rPr>
                <w:rFonts w:asciiTheme="minorHAnsi" w:hAnsiTheme="minorHAnsi" w:cs="Arial"/>
                <w:sz w:val="16"/>
                <w:szCs w:val="16"/>
              </w:rPr>
              <w:t>Clerk</w:t>
            </w:r>
          </w:p>
        </w:tc>
        <w:tc>
          <w:tcPr>
            <w:tcW w:w="1967" w:type="dxa"/>
            <w:tcMar>
              <w:left w:w="0" w:type="dxa"/>
              <w:right w:w="72" w:type="dxa"/>
            </w:tcMar>
          </w:tcPr>
          <w:p w14:paraId="4B3C7929" w14:textId="77777777" w:rsidR="00F74437" w:rsidRPr="001C2813" w:rsidRDefault="00F74437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C2813">
              <w:rPr>
                <w:rFonts w:asciiTheme="minorHAnsi" w:hAnsiTheme="minorHAnsi" w:cs="Arial"/>
                <w:sz w:val="16"/>
                <w:szCs w:val="16"/>
              </w:rPr>
              <w:t>Minde B. Lux (R)</w:t>
            </w:r>
          </w:p>
        </w:tc>
      </w:tr>
      <w:tr w:rsidR="00F74437" w:rsidRPr="00C945FE" w14:paraId="49E81498" w14:textId="77777777" w:rsidTr="00F74437">
        <w:tc>
          <w:tcPr>
            <w:tcW w:w="1978" w:type="dxa"/>
            <w:tcMar>
              <w:left w:w="72" w:type="dxa"/>
              <w:right w:w="0" w:type="dxa"/>
            </w:tcMar>
          </w:tcPr>
          <w:p w14:paraId="43B28C87" w14:textId="77777777" w:rsidR="00F74437" w:rsidRPr="00C945FE" w:rsidRDefault="00F74437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945FE">
              <w:rPr>
                <w:rFonts w:asciiTheme="minorHAnsi" w:hAnsiTheme="minorHAnsi" w:cs="Arial"/>
                <w:sz w:val="16"/>
                <w:szCs w:val="16"/>
              </w:rPr>
              <w:t>Treasurer</w:t>
            </w:r>
          </w:p>
        </w:tc>
        <w:tc>
          <w:tcPr>
            <w:tcW w:w="1967" w:type="dxa"/>
            <w:tcMar>
              <w:left w:w="0" w:type="dxa"/>
              <w:right w:w="72" w:type="dxa"/>
            </w:tcMar>
          </w:tcPr>
          <w:p w14:paraId="33C5E4D2" w14:textId="77777777" w:rsidR="00F74437" w:rsidRPr="00C945FE" w:rsidRDefault="00F74437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45FE">
              <w:rPr>
                <w:rFonts w:asciiTheme="minorHAnsi" w:hAnsiTheme="minorHAnsi" w:cs="Arial"/>
                <w:sz w:val="16"/>
                <w:szCs w:val="16"/>
              </w:rPr>
              <w:t>Steve Pickens (R)</w:t>
            </w:r>
          </w:p>
        </w:tc>
      </w:tr>
      <w:tr w:rsidR="00F74437" w:rsidRPr="00C945FE" w14:paraId="1AF172CD" w14:textId="77777777" w:rsidTr="00F74437">
        <w:tc>
          <w:tcPr>
            <w:tcW w:w="1978" w:type="dxa"/>
            <w:tcMar>
              <w:left w:w="72" w:type="dxa"/>
              <w:right w:w="0" w:type="dxa"/>
            </w:tcMar>
          </w:tcPr>
          <w:p w14:paraId="676AEFEC" w14:textId="77777777" w:rsidR="00F74437" w:rsidRPr="00C945FE" w:rsidRDefault="00F74437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945FE">
              <w:rPr>
                <w:rFonts w:asciiTheme="minorHAnsi" w:hAnsiTheme="minorHAnsi" w:cs="Arial"/>
                <w:sz w:val="16"/>
                <w:szCs w:val="16"/>
              </w:rPr>
              <w:t>Register of Deeds</w:t>
            </w:r>
          </w:p>
        </w:tc>
        <w:tc>
          <w:tcPr>
            <w:tcW w:w="1967" w:type="dxa"/>
            <w:tcMar>
              <w:left w:w="0" w:type="dxa"/>
              <w:right w:w="72" w:type="dxa"/>
            </w:tcMar>
          </w:tcPr>
          <w:p w14:paraId="0C830F5F" w14:textId="77777777" w:rsidR="00F74437" w:rsidRPr="00C945FE" w:rsidRDefault="00F74437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945FE">
              <w:rPr>
                <w:rFonts w:asciiTheme="minorHAnsi" w:hAnsiTheme="minorHAnsi" w:cs="Arial"/>
                <w:sz w:val="16"/>
                <w:szCs w:val="16"/>
              </w:rPr>
              <w:t>Karen R. Jackson (R)</w:t>
            </w:r>
          </w:p>
        </w:tc>
      </w:tr>
      <w:tr w:rsidR="00F74437" w:rsidRPr="00C945FE" w14:paraId="1CA6ED54" w14:textId="77777777" w:rsidTr="00D075D1">
        <w:trPr>
          <w:trHeight w:val="269"/>
        </w:trPr>
        <w:tc>
          <w:tcPr>
            <w:tcW w:w="1978" w:type="dxa"/>
            <w:tcMar>
              <w:left w:w="72" w:type="dxa"/>
              <w:right w:w="0" w:type="dxa"/>
            </w:tcMar>
          </w:tcPr>
          <w:p w14:paraId="3BCDDA4B" w14:textId="77777777" w:rsidR="00F74437" w:rsidRPr="00C945FE" w:rsidRDefault="00F74437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945FE">
              <w:rPr>
                <w:rFonts w:asciiTheme="minorHAnsi" w:hAnsiTheme="minorHAnsi" w:cs="Arial"/>
                <w:sz w:val="16"/>
                <w:szCs w:val="16"/>
              </w:rPr>
              <w:t>Prosecuting Attorney</w:t>
            </w:r>
          </w:p>
        </w:tc>
        <w:tc>
          <w:tcPr>
            <w:tcW w:w="1967" w:type="dxa"/>
            <w:tcMar>
              <w:left w:w="0" w:type="dxa"/>
              <w:right w:w="72" w:type="dxa"/>
            </w:tcMar>
          </w:tcPr>
          <w:p w14:paraId="633C5572" w14:textId="372A9387" w:rsidR="00F74437" w:rsidRPr="00C945FE" w:rsidRDefault="00664C2C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Barberi</w:t>
            </w:r>
            <w:proofErr w:type="spellEnd"/>
            <w:r w:rsidR="00F74437" w:rsidRPr="00C945FE">
              <w:rPr>
                <w:rFonts w:asciiTheme="minorHAnsi" w:hAnsiTheme="minorHAnsi" w:cs="Arial"/>
                <w:sz w:val="16"/>
                <w:szCs w:val="16"/>
              </w:rPr>
              <w:t xml:space="preserve"> (R)</w:t>
            </w:r>
          </w:p>
        </w:tc>
      </w:tr>
      <w:tr w:rsidR="00F74437" w:rsidRPr="00C945FE" w14:paraId="695EA38A" w14:textId="77777777" w:rsidTr="00F74437">
        <w:tc>
          <w:tcPr>
            <w:tcW w:w="1978" w:type="dxa"/>
            <w:tcMar>
              <w:left w:w="72" w:type="dxa"/>
              <w:right w:w="0" w:type="dxa"/>
            </w:tcMar>
          </w:tcPr>
          <w:p w14:paraId="4AEB6D1B" w14:textId="77777777" w:rsidR="00F74437" w:rsidRPr="00C945FE" w:rsidRDefault="00F74437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945FE">
              <w:rPr>
                <w:rFonts w:asciiTheme="minorHAnsi" w:hAnsiTheme="minorHAnsi" w:cs="Arial"/>
                <w:sz w:val="16"/>
                <w:szCs w:val="16"/>
              </w:rPr>
              <w:t>Drain Commissioner</w:t>
            </w:r>
          </w:p>
        </w:tc>
        <w:tc>
          <w:tcPr>
            <w:tcW w:w="1967" w:type="dxa"/>
            <w:tcMar>
              <w:left w:w="0" w:type="dxa"/>
              <w:right w:w="72" w:type="dxa"/>
            </w:tcMar>
          </w:tcPr>
          <w:p w14:paraId="44C58A7C" w14:textId="77777777" w:rsidR="00F74437" w:rsidRPr="00C945FE" w:rsidRDefault="00D075D1" w:rsidP="005E5741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Robert Willoughby</w:t>
            </w:r>
            <w:r w:rsidR="00F74437" w:rsidRPr="00C945FE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6"/>
              </w:rPr>
              <w:t>R</w:t>
            </w:r>
            <w:r w:rsidR="00F74437" w:rsidRPr="00C945FE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</w:tbl>
    <w:p w14:paraId="6EB4E5EF" w14:textId="77777777" w:rsidR="00E04E6A" w:rsidRPr="00C945FE" w:rsidRDefault="00E04E6A" w:rsidP="00503023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C945FE">
        <w:rPr>
          <w:rFonts w:asciiTheme="minorHAnsi" w:hAnsiTheme="minorHAnsi" w:cs="Arial"/>
          <w:sz w:val="16"/>
          <w:szCs w:val="16"/>
        </w:rPr>
        <w:t>Isabella County Building</w:t>
      </w:r>
      <w:r w:rsidR="00503023" w:rsidRPr="00C945FE">
        <w:rPr>
          <w:rFonts w:asciiTheme="minorHAnsi" w:hAnsiTheme="minorHAnsi" w:cs="Arial"/>
          <w:sz w:val="16"/>
          <w:szCs w:val="16"/>
        </w:rPr>
        <w:t>;</w:t>
      </w:r>
      <w:r w:rsidRPr="00C945FE">
        <w:rPr>
          <w:rFonts w:asciiTheme="minorHAnsi" w:hAnsiTheme="minorHAnsi" w:cs="Arial"/>
          <w:sz w:val="16"/>
          <w:szCs w:val="16"/>
        </w:rPr>
        <w:t xml:space="preserve"> Phone: </w:t>
      </w:r>
      <w:r w:rsidR="001D0604" w:rsidRPr="00C945FE">
        <w:rPr>
          <w:rFonts w:asciiTheme="minorHAnsi" w:hAnsiTheme="minorHAnsi" w:cs="Arial"/>
          <w:sz w:val="16"/>
          <w:szCs w:val="16"/>
        </w:rPr>
        <w:t>989-</w:t>
      </w:r>
      <w:r w:rsidRPr="00C945FE">
        <w:rPr>
          <w:rFonts w:asciiTheme="minorHAnsi" w:hAnsiTheme="minorHAnsi" w:cs="Arial"/>
          <w:sz w:val="16"/>
          <w:szCs w:val="16"/>
        </w:rPr>
        <w:t>772-0911</w:t>
      </w:r>
    </w:p>
    <w:p w14:paraId="2CE5E4E2" w14:textId="77777777" w:rsidR="00E04E6A" w:rsidRPr="00C945FE" w:rsidRDefault="00E04E6A" w:rsidP="00503023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C945FE">
        <w:rPr>
          <w:rFonts w:asciiTheme="minorHAnsi" w:hAnsiTheme="minorHAnsi" w:cs="Arial"/>
          <w:sz w:val="16"/>
          <w:szCs w:val="16"/>
        </w:rPr>
        <w:t>200 North Main</w:t>
      </w:r>
      <w:r w:rsidR="00503023" w:rsidRPr="00C945FE">
        <w:rPr>
          <w:rFonts w:asciiTheme="minorHAnsi" w:hAnsiTheme="minorHAnsi" w:cs="Arial"/>
          <w:sz w:val="16"/>
          <w:szCs w:val="16"/>
        </w:rPr>
        <w:t>, Mt. Pleasant, MI 48858</w:t>
      </w:r>
    </w:p>
    <w:p w14:paraId="0A8A6AAD" w14:textId="77777777" w:rsidR="00503023" w:rsidRPr="00C945FE" w:rsidRDefault="00503023" w:rsidP="00503023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C945FE">
        <w:rPr>
          <w:rFonts w:asciiTheme="minorHAnsi" w:hAnsiTheme="minorHAnsi" w:cs="Arial"/>
          <w:sz w:val="16"/>
          <w:szCs w:val="16"/>
        </w:rPr>
        <w:t xml:space="preserve">Web: </w:t>
      </w:r>
      <w:hyperlink r:id="rId7" w:history="1">
        <w:r w:rsidRPr="002E350F">
          <w:rPr>
            <w:rStyle w:val="Hyperlink"/>
            <w:rFonts w:asciiTheme="minorHAnsi" w:hAnsiTheme="minorHAnsi" w:cs="Arial"/>
            <w:color w:val="auto"/>
            <w:sz w:val="16"/>
            <w:szCs w:val="16"/>
          </w:rPr>
          <w:t>www.isabellacounty.org</w:t>
        </w:r>
      </w:hyperlink>
    </w:p>
    <w:p w14:paraId="7B2B27A4" w14:textId="77777777" w:rsidR="001C3346" w:rsidRPr="00C945FE" w:rsidRDefault="001C3346" w:rsidP="00B6700D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1923"/>
      </w:tblGrid>
      <w:tr w:rsidR="00503023" w:rsidRPr="00C945FE" w14:paraId="096BDD7E" w14:textId="77777777" w:rsidTr="00503023">
        <w:tc>
          <w:tcPr>
            <w:tcW w:w="2008" w:type="dxa"/>
            <w:tcMar>
              <w:left w:w="72" w:type="dxa"/>
              <w:right w:w="72" w:type="dxa"/>
            </w:tcMar>
          </w:tcPr>
          <w:p w14:paraId="419CB2A4" w14:textId="77777777" w:rsidR="00503023" w:rsidRPr="00C945FE" w:rsidRDefault="00503023" w:rsidP="00B6700D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945FE">
              <w:rPr>
                <w:rFonts w:asciiTheme="minorHAnsi" w:hAnsiTheme="minorHAnsi" w:cs="Arial"/>
                <w:sz w:val="16"/>
                <w:szCs w:val="16"/>
              </w:rPr>
              <w:t>Sheriff</w:t>
            </w:r>
            <w:r w:rsidR="005E5741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</w:t>
            </w:r>
            <w:r w:rsidR="00A00C23">
              <w:rPr>
                <w:rFonts w:asciiTheme="minorHAnsi" w:hAnsiTheme="minorHAnsi" w:cs="Arial"/>
                <w:sz w:val="16"/>
                <w:szCs w:val="16"/>
              </w:rPr>
              <w:t xml:space="preserve">         </w:t>
            </w:r>
            <w:r w:rsidR="005E5741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009" w:type="dxa"/>
            <w:tcMar>
              <w:left w:w="72" w:type="dxa"/>
              <w:right w:w="72" w:type="dxa"/>
            </w:tcMar>
          </w:tcPr>
          <w:p w14:paraId="337E255B" w14:textId="77777777" w:rsidR="00503023" w:rsidRPr="00C945FE" w:rsidRDefault="005E5741" w:rsidP="005E574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Michael </w:t>
            </w:r>
            <w:r w:rsidR="00783B22">
              <w:rPr>
                <w:rFonts w:asciiTheme="minorHAnsi" w:hAnsiTheme="minorHAnsi" w:cs="Arial"/>
                <w:sz w:val="16"/>
                <w:szCs w:val="16"/>
              </w:rPr>
              <w:t xml:space="preserve">Main </w:t>
            </w:r>
            <w:r w:rsidR="00783B22" w:rsidRPr="00C945FE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503023" w:rsidRPr="00C945FE">
              <w:rPr>
                <w:rFonts w:asciiTheme="minorHAnsi" w:hAnsiTheme="minorHAnsi" w:cs="Arial"/>
                <w:sz w:val="16"/>
                <w:szCs w:val="16"/>
              </w:rPr>
              <w:t>R)</w:t>
            </w:r>
          </w:p>
        </w:tc>
      </w:tr>
    </w:tbl>
    <w:p w14:paraId="0A1CDE8D" w14:textId="77777777" w:rsidR="00E04E6A" w:rsidRPr="00C945FE" w:rsidRDefault="009725E2" w:rsidP="009725E2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C945FE">
        <w:rPr>
          <w:rFonts w:asciiTheme="minorHAnsi" w:hAnsiTheme="minorHAnsi" w:cs="Arial"/>
          <w:sz w:val="16"/>
          <w:szCs w:val="16"/>
        </w:rPr>
        <w:t>207 Court;</w:t>
      </w:r>
      <w:r w:rsidR="00E04E6A" w:rsidRPr="00C945FE">
        <w:rPr>
          <w:rFonts w:asciiTheme="minorHAnsi" w:hAnsiTheme="minorHAnsi" w:cs="Arial"/>
          <w:sz w:val="16"/>
          <w:szCs w:val="16"/>
        </w:rPr>
        <w:t xml:space="preserve"> Phone: </w:t>
      </w:r>
      <w:r w:rsidR="001D0604" w:rsidRPr="00C945FE">
        <w:rPr>
          <w:rFonts w:asciiTheme="minorHAnsi" w:hAnsiTheme="minorHAnsi" w:cs="Arial"/>
          <w:sz w:val="16"/>
          <w:szCs w:val="16"/>
        </w:rPr>
        <w:t>989-</w:t>
      </w:r>
      <w:r w:rsidR="00E04E6A" w:rsidRPr="00C945FE">
        <w:rPr>
          <w:rFonts w:asciiTheme="minorHAnsi" w:hAnsiTheme="minorHAnsi" w:cs="Arial"/>
          <w:sz w:val="16"/>
          <w:szCs w:val="16"/>
        </w:rPr>
        <w:t>772-5911</w:t>
      </w:r>
    </w:p>
    <w:p w14:paraId="10928E68" w14:textId="77777777" w:rsidR="00E04E6A" w:rsidRDefault="00E04E6A" w:rsidP="00B6700D">
      <w:pPr>
        <w:spacing w:after="0" w:line="240" w:lineRule="auto"/>
        <w:rPr>
          <w:rFonts w:ascii="Californian FB" w:hAnsi="Californian FB" w:cs="Arial"/>
          <w:sz w:val="16"/>
          <w:szCs w:val="16"/>
        </w:rPr>
      </w:pPr>
    </w:p>
    <w:p w14:paraId="616DF4AF" w14:textId="77777777" w:rsidR="00E04E6A" w:rsidRPr="00DE0250" w:rsidRDefault="00E04E6A" w:rsidP="0011223A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DE0250">
        <w:rPr>
          <w:rFonts w:asciiTheme="minorHAnsi" w:hAnsiTheme="minorHAnsi" w:cs="Arial"/>
          <w:b/>
          <w:sz w:val="20"/>
        </w:rPr>
        <w:t>JUDICIAL OFFICERS</w:t>
      </w:r>
    </w:p>
    <w:p w14:paraId="5250D3A9" w14:textId="77777777" w:rsidR="00E04E6A" w:rsidRDefault="00E04E6A" w:rsidP="0011223A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  <w:r w:rsidRPr="00F47668">
        <w:rPr>
          <w:rFonts w:asciiTheme="minorHAnsi" w:hAnsiTheme="minorHAnsi" w:cs="Arial"/>
          <w:sz w:val="16"/>
          <w:szCs w:val="16"/>
        </w:rPr>
        <w:t>Isabella Trial Court</w:t>
      </w:r>
    </w:p>
    <w:p w14:paraId="01D4DE6E" w14:textId="77777777" w:rsidR="00E04E6A" w:rsidRPr="00F47668" w:rsidRDefault="00A00C23" w:rsidP="0011223A">
      <w:pPr>
        <w:spacing w:after="0" w:line="240" w:lineRule="auto"/>
        <w:ind w:left="720" w:firstLine="72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6</w:t>
      </w:r>
      <w:r w:rsidR="00E04E6A" w:rsidRPr="00F47668">
        <w:rPr>
          <w:rFonts w:asciiTheme="minorHAnsi" w:hAnsiTheme="minorHAnsi" w:cs="Arial"/>
          <w:sz w:val="16"/>
          <w:szCs w:val="16"/>
        </w:rPr>
        <w:t xml:space="preserve"> year terms</w:t>
      </w:r>
      <w:r w:rsidR="00E04E6A" w:rsidRPr="00F47668">
        <w:rPr>
          <w:rFonts w:asciiTheme="minorHAnsi" w:hAnsiTheme="minorHAnsi" w:cs="Arial"/>
          <w:sz w:val="16"/>
          <w:szCs w:val="16"/>
        </w:rPr>
        <w:tab/>
      </w:r>
      <w:r w:rsidR="00636C80" w:rsidRPr="00F47668">
        <w:rPr>
          <w:rFonts w:asciiTheme="minorHAnsi" w:hAnsiTheme="minorHAnsi" w:cs="Arial"/>
          <w:sz w:val="16"/>
          <w:szCs w:val="16"/>
        </w:rPr>
        <w:t xml:space="preserve">    </w:t>
      </w:r>
      <w:r w:rsidR="00E04E6A" w:rsidRPr="00F47668">
        <w:rPr>
          <w:rFonts w:asciiTheme="minorHAnsi" w:hAnsiTheme="minorHAnsi" w:cs="Arial"/>
          <w:sz w:val="16"/>
          <w:szCs w:val="16"/>
        </w:rPr>
        <w:t>Term Ends</w:t>
      </w:r>
    </w:p>
    <w:tbl>
      <w:tblPr>
        <w:tblStyle w:val="TableGrid"/>
        <w:tblW w:w="386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5"/>
        <w:gridCol w:w="1591"/>
        <w:gridCol w:w="29"/>
        <w:gridCol w:w="960"/>
        <w:gridCol w:w="29"/>
      </w:tblGrid>
      <w:tr w:rsidR="00B3463C" w14:paraId="0EDE9A2B" w14:textId="77777777" w:rsidTr="00B3463C">
        <w:trPr>
          <w:gridAfter w:val="1"/>
          <w:wAfter w:w="29" w:type="dxa"/>
        </w:trPr>
        <w:tc>
          <w:tcPr>
            <w:tcW w:w="1245" w:type="dxa"/>
          </w:tcPr>
          <w:p w14:paraId="5E65C1E1" w14:textId="77777777" w:rsidR="00B3463C" w:rsidRPr="00F47668" w:rsidRDefault="00B3463C" w:rsidP="00B3463C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>Chief Judge</w:t>
            </w:r>
          </w:p>
        </w:tc>
        <w:tc>
          <w:tcPr>
            <w:tcW w:w="1606" w:type="dxa"/>
            <w:gridSpan w:val="2"/>
          </w:tcPr>
          <w:p w14:paraId="00CBBD1F" w14:textId="4BBD5F2B" w:rsidR="00B3463C" w:rsidRPr="00F47668" w:rsidRDefault="00B3463C" w:rsidP="00B3463C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>Eric Janes</w:t>
            </w:r>
          </w:p>
        </w:tc>
        <w:tc>
          <w:tcPr>
            <w:tcW w:w="989" w:type="dxa"/>
            <w:gridSpan w:val="2"/>
          </w:tcPr>
          <w:p w14:paraId="2322F35A" w14:textId="3AF8C77E" w:rsidR="00B3463C" w:rsidRPr="00F47668" w:rsidRDefault="00B3463C" w:rsidP="00B3463C">
            <w:pPr>
              <w:spacing w:before="20" w:after="2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>12/31/2020</w:t>
            </w:r>
          </w:p>
        </w:tc>
      </w:tr>
      <w:tr w:rsidR="00B3463C" w14:paraId="33114611" w14:textId="77777777" w:rsidTr="00B3463C">
        <w:trPr>
          <w:gridAfter w:val="1"/>
          <w:wAfter w:w="29" w:type="dxa"/>
        </w:trPr>
        <w:tc>
          <w:tcPr>
            <w:tcW w:w="1245" w:type="dxa"/>
          </w:tcPr>
          <w:p w14:paraId="0CCD13C4" w14:textId="529219D6" w:rsidR="00B3463C" w:rsidRPr="00F47668" w:rsidRDefault="00B3463C" w:rsidP="00B3463C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Circuit</w:t>
            </w:r>
            <w:r w:rsidRPr="00F47668">
              <w:rPr>
                <w:rFonts w:asciiTheme="minorHAnsi" w:hAnsiTheme="minorHAnsi"/>
                <w:sz w:val="16"/>
                <w:szCs w:val="16"/>
              </w:rPr>
              <w:t xml:space="preserve"> Judge</w:t>
            </w:r>
          </w:p>
        </w:tc>
        <w:tc>
          <w:tcPr>
            <w:tcW w:w="1606" w:type="dxa"/>
            <w:gridSpan w:val="2"/>
          </w:tcPr>
          <w:p w14:paraId="327C0183" w14:textId="24144857" w:rsidR="00B3463C" w:rsidRPr="00F47668" w:rsidRDefault="00B3463C" w:rsidP="00B3463C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>Paul H. Cham</w:t>
            </w: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F47668">
              <w:rPr>
                <w:rFonts w:asciiTheme="minorHAnsi" w:hAnsiTheme="minorHAnsi"/>
                <w:sz w:val="16"/>
                <w:szCs w:val="16"/>
              </w:rPr>
              <w:t>erlain</w:t>
            </w:r>
          </w:p>
        </w:tc>
        <w:tc>
          <w:tcPr>
            <w:tcW w:w="989" w:type="dxa"/>
            <w:gridSpan w:val="2"/>
          </w:tcPr>
          <w:p w14:paraId="5A52BC5E" w14:textId="3927F830" w:rsidR="00B3463C" w:rsidRPr="00F47668" w:rsidRDefault="00B3463C" w:rsidP="00B3463C">
            <w:pPr>
              <w:spacing w:before="20" w:after="2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>12/31/20</w:t>
            </w: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B3463C" w14:paraId="30841247" w14:textId="77777777" w:rsidTr="00B3463C">
        <w:trPr>
          <w:gridAfter w:val="1"/>
          <w:wAfter w:w="29" w:type="dxa"/>
        </w:trPr>
        <w:tc>
          <w:tcPr>
            <w:tcW w:w="1245" w:type="dxa"/>
          </w:tcPr>
          <w:p w14:paraId="38B9C927" w14:textId="6ECCB59C" w:rsidR="00B3463C" w:rsidRPr="00F47668" w:rsidRDefault="00B3463C" w:rsidP="00B3463C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Circuit</w:t>
            </w:r>
            <w:r w:rsidRPr="00F47668">
              <w:rPr>
                <w:rFonts w:asciiTheme="minorHAnsi" w:hAnsiTheme="minorHAnsi"/>
                <w:sz w:val="16"/>
                <w:szCs w:val="16"/>
              </w:rPr>
              <w:t xml:space="preserve"> Judge</w:t>
            </w:r>
          </w:p>
        </w:tc>
        <w:tc>
          <w:tcPr>
            <w:tcW w:w="1606" w:type="dxa"/>
            <w:gridSpan w:val="2"/>
          </w:tcPr>
          <w:p w14:paraId="4A66A1E0" w14:textId="3E600ACC" w:rsidR="00B3463C" w:rsidRPr="00F47668" w:rsidRDefault="00B3463C" w:rsidP="00B3463C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 xml:space="preserve">Mark </w:t>
            </w:r>
            <w:proofErr w:type="spellStart"/>
            <w:r w:rsidRPr="00F47668">
              <w:rPr>
                <w:rFonts w:asciiTheme="minorHAnsi" w:hAnsiTheme="minorHAnsi"/>
                <w:sz w:val="16"/>
                <w:szCs w:val="16"/>
              </w:rPr>
              <w:t>Duthie</w:t>
            </w:r>
            <w:proofErr w:type="spellEnd"/>
          </w:p>
        </w:tc>
        <w:tc>
          <w:tcPr>
            <w:tcW w:w="989" w:type="dxa"/>
            <w:gridSpan w:val="2"/>
          </w:tcPr>
          <w:p w14:paraId="5E5CFDDE" w14:textId="058B07F5" w:rsidR="00B3463C" w:rsidRPr="00F47668" w:rsidRDefault="00B3463C" w:rsidP="00B3463C">
            <w:pPr>
              <w:spacing w:before="20" w:after="2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>12/31/20</w:t>
            </w: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B3463C" w:rsidRPr="00F47668" w14:paraId="7D417513" w14:textId="77777777" w:rsidTr="00B3463C">
        <w:tc>
          <w:tcPr>
            <w:tcW w:w="1260" w:type="dxa"/>
            <w:gridSpan w:val="2"/>
          </w:tcPr>
          <w:p w14:paraId="3AA91A97" w14:textId="77777777" w:rsidR="00B3463C" w:rsidRPr="00F47668" w:rsidRDefault="00B3463C" w:rsidP="00EB5B43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F47668">
              <w:rPr>
                <w:rFonts w:asciiTheme="minorHAnsi" w:hAnsiTheme="minorHAnsi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z w:val="16"/>
                <w:szCs w:val="16"/>
              </w:rPr>
              <w:t>obate</w:t>
            </w:r>
            <w:r w:rsidRPr="00F47668">
              <w:rPr>
                <w:rFonts w:asciiTheme="minorHAnsi" w:hAnsiTheme="minorHAnsi"/>
                <w:sz w:val="16"/>
                <w:szCs w:val="16"/>
              </w:rPr>
              <w:t xml:space="preserve"> Judge</w:t>
            </w:r>
          </w:p>
        </w:tc>
        <w:tc>
          <w:tcPr>
            <w:tcW w:w="1620" w:type="dxa"/>
            <w:gridSpan w:val="2"/>
          </w:tcPr>
          <w:p w14:paraId="046DDEB0" w14:textId="77777777" w:rsidR="00B3463C" w:rsidRPr="00F47668" w:rsidRDefault="00B3463C" w:rsidP="00EB5B43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Stuart Black</w:t>
            </w:r>
          </w:p>
        </w:tc>
        <w:tc>
          <w:tcPr>
            <w:tcW w:w="989" w:type="dxa"/>
            <w:gridSpan w:val="2"/>
          </w:tcPr>
          <w:p w14:paraId="0604B286" w14:textId="77777777" w:rsidR="00B3463C" w:rsidRPr="00F47668" w:rsidRDefault="00B3463C" w:rsidP="00EB5B43">
            <w:pPr>
              <w:spacing w:before="20" w:after="2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47668">
              <w:rPr>
                <w:rFonts w:asciiTheme="minorHAnsi" w:hAnsiTheme="minorHAnsi"/>
                <w:sz w:val="16"/>
                <w:szCs w:val="16"/>
              </w:rPr>
              <w:t>12/31/20</w:t>
            </w:r>
            <w:r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</w:tbl>
    <w:p w14:paraId="4A925241" w14:textId="77777777" w:rsidR="00F47668" w:rsidRDefault="00F47668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6A6A69D8" w14:textId="77777777" w:rsidR="00317223" w:rsidRDefault="00317223" w:rsidP="0011223A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14:paraId="0F6B6255" w14:textId="77777777" w:rsidR="00317223" w:rsidRDefault="00317223" w:rsidP="0011223A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14:paraId="25A808B5" w14:textId="77777777" w:rsidR="00B6700D" w:rsidRDefault="00B6700D" w:rsidP="0011223A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DE0250">
        <w:rPr>
          <w:rFonts w:asciiTheme="minorHAnsi" w:hAnsiTheme="minorHAnsi"/>
          <w:b/>
          <w:sz w:val="20"/>
        </w:rPr>
        <w:t>MT. PLEASANT CITY COMMISSION</w:t>
      </w:r>
    </w:p>
    <w:p w14:paraId="3A62D994" w14:textId="77777777" w:rsidR="007B02F2" w:rsidRPr="00DE0250" w:rsidRDefault="00B6700D" w:rsidP="0011223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DE0250">
        <w:rPr>
          <w:rFonts w:asciiTheme="minorHAnsi" w:hAnsiTheme="minorHAnsi"/>
          <w:sz w:val="16"/>
          <w:szCs w:val="16"/>
        </w:rPr>
        <w:t xml:space="preserve">3 year terms </w:t>
      </w:r>
      <w:r w:rsidR="0043424A" w:rsidRPr="00DE0250">
        <w:rPr>
          <w:rFonts w:asciiTheme="minorHAnsi" w:hAnsiTheme="minorHAnsi"/>
          <w:sz w:val="16"/>
          <w:szCs w:val="16"/>
        </w:rPr>
        <w:t>–</w:t>
      </w:r>
      <w:r w:rsidRPr="00DE0250">
        <w:rPr>
          <w:rFonts w:asciiTheme="minorHAnsi" w:hAnsiTheme="minorHAnsi"/>
          <w:sz w:val="16"/>
          <w:szCs w:val="16"/>
        </w:rPr>
        <w:t xml:space="preserve"> </w:t>
      </w:r>
      <w:r w:rsidR="0043424A" w:rsidRPr="00DE0250">
        <w:rPr>
          <w:rFonts w:asciiTheme="minorHAnsi" w:hAnsiTheme="minorHAnsi"/>
          <w:sz w:val="16"/>
          <w:szCs w:val="16"/>
        </w:rPr>
        <w:t>end date</w:t>
      </w:r>
      <w:r w:rsidRPr="00DE0250">
        <w:rPr>
          <w:rFonts w:asciiTheme="minorHAnsi" w:hAnsiTheme="minorHAnsi"/>
          <w:sz w:val="16"/>
          <w:szCs w:val="16"/>
        </w:rPr>
        <w:t xml:space="preserve"> in parentheses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2302"/>
        <w:gridCol w:w="1161"/>
      </w:tblGrid>
      <w:tr w:rsidR="008432A0" w:rsidRPr="00F30246" w14:paraId="69BCDE05" w14:textId="77777777" w:rsidTr="0039728C">
        <w:tc>
          <w:tcPr>
            <w:tcW w:w="2679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D41C3BA" w14:textId="5D41A83B" w:rsidR="008432A0" w:rsidRPr="00F30246" w:rsidRDefault="00B271ED" w:rsidP="00B271ED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Mary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Alsager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F5D48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12/31/20</w:t>
            </w:r>
            <w:r>
              <w:rPr>
                <w:rFonts w:asciiTheme="minorHAnsi" w:hAnsiTheme="minorHAnsi"/>
                <w:sz w:val="16"/>
                <w:szCs w:val="16"/>
              </w:rPr>
              <w:t>22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dotted" w:sz="4" w:space="0" w:color="auto"/>
              <w:bottom w:val="nil"/>
            </w:tcBorders>
          </w:tcPr>
          <w:p w14:paraId="5EFEA2EA" w14:textId="2C38E9CB" w:rsidR="008432A0" w:rsidRPr="00F30246" w:rsidRDefault="00F30246" w:rsidP="00B271ED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30246">
              <w:rPr>
                <w:rFonts w:asciiTheme="minorHAnsi" w:hAnsiTheme="minorHAnsi"/>
                <w:sz w:val="16"/>
                <w:szCs w:val="16"/>
              </w:rPr>
              <w:t>989-</w:t>
            </w:r>
            <w:r w:rsidR="00B271ED">
              <w:rPr>
                <w:rFonts w:asciiTheme="minorHAnsi" w:hAnsiTheme="minorHAnsi"/>
                <w:sz w:val="16"/>
                <w:szCs w:val="16"/>
              </w:rPr>
              <w:t>773-2595</w:t>
            </w:r>
          </w:p>
        </w:tc>
      </w:tr>
      <w:tr w:rsidR="008432A0" w:rsidRPr="00F30246" w14:paraId="795EFED6" w14:textId="77777777" w:rsidTr="0039728C">
        <w:tc>
          <w:tcPr>
            <w:tcW w:w="377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0D9E5F0E" w14:textId="77777777" w:rsidR="008432A0" w:rsidRPr="00F30246" w:rsidRDefault="008432A0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0FB14B85" w14:textId="36045E46" w:rsidR="008432A0" w:rsidRPr="00F30246" w:rsidRDefault="00B271ED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1ED">
              <w:rPr>
                <w:rFonts w:asciiTheme="minorHAnsi" w:hAnsiTheme="minorHAnsi"/>
                <w:sz w:val="16"/>
                <w:szCs w:val="16"/>
              </w:rPr>
              <w:t>1311 E. Broadway Street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  <w:p w14:paraId="1FAADFF8" w14:textId="6FD5DC65" w:rsidR="00F30246" w:rsidRPr="00F30246" w:rsidRDefault="00B271ED" w:rsidP="00B271ED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malsager</w:t>
            </w:r>
            <w:r w:rsidR="00F30246" w:rsidRPr="005370FC">
              <w:rPr>
                <w:rFonts w:asciiTheme="minorHAnsi" w:hAnsiTheme="minorHAnsi"/>
                <w:sz w:val="16"/>
                <w:szCs w:val="16"/>
              </w:rPr>
              <w:t>@mt-pleasant.org</w:t>
            </w:r>
          </w:p>
        </w:tc>
      </w:tr>
      <w:tr w:rsidR="008432A0" w:rsidRPr="00F30246" w14:paraId="7944001C" w14:textId="77777777" w:rsidTr="0039728C">
        <w:tc>
          <w:tcPr>
            <w:tcW w:w="2679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4C635E76" w14:textId="00EA1DD8" w:rsidR="008432A0" w:rsidRPr="00F30246" w:rsidRDefault="00762101" w:rsidP="00213C82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Will Joseph </w:t>
            </w:r>
            <w:r w:rsidR="00B271E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12/31/2020</w:t>
            </w:r>
            <w:r w:rsidR="00B271E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1B2BC57D" w14:textId="53CCA000" w:rsidR="008432A0" w:rsidRPr="00F30246" w:rsidRDefault="008432A0" w:rsidP="00213C82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432A0" w:rsidRPr="00F30246" w14:paraId="34D57C05" w14:textId="77777777" w:rsidTr="0039728C">
        <w:tc>
          <w:tcPr>
            <w:tcW w:w="377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40C518C0" w14:textId="77777777" w:rsidR="008432A0" w:rsidRPr="00F30246" w:rsidRDefault="008432A0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64534AD9" w14:textId="0B262D5A" w:rsidR="008432A0" w:rsidRPr="00F30246" w:rsidRDefault="00762101" w:rsidP="008432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811 S. Fancher</w:t>
            </w:r>
            <w:r w:rsidR="008432A0" w:rsidRPr="00F30246">
              <w:rPr>
                <w:rFonts w:asciiTheme="minorHAnsi" w:hAnsiTheme="minorHAnsi"/>
                <w:sz w:val="16"/>
                <w:szCs w:val="16"/>
              </w:rPr>
              <w:t xml:space="preserve"> Mt. Pleasant, MI 48858</w:t>
            </w:r>
          </w:p>
          <w:p w14:paraId="6A6B6383" w14:textId="2B85C660" w:rsidR="008432A0" w:rsidRPr="00F30246" w:rsidRDefault="00762101" w:rsidP="00D64BC5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wjos</w:t>
            </w:r>
            <w:r w:rsidR="00D64BC5">
              <w:rPr>
                <w:rFonts w:asciiTheme="minorHAnsi" w:hAnsiTheme="minorHAnsi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z w:val="16"/>
                <w:szCs w:val="16"/>
              </w:rPr>
              <w:t>ph</w:t>
            </w:r>
            <w:r w:rsidR="00D55C67" w:rsidRPr="005370FC">
              <w:rPr>
                <w:rFonts w:asciiTheme="minorHAnsi" w:hAnsiTheme="minorHAnsi"/>
                <w:sz w:val="16"/>
                <w:szCs w:val="16"/>
              </w:rPr>
              <w:t>@mt-pleasant.org</w:t>
            </w:r>
            <w:r w:rsidR="00D55C67" w:rsidRPr="00506E4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8432A0" w:rsidRPr="00F30246" w14:paraId="3E9081C7" w14:textId="77777777" w:rsidTr="0039728C">
        <w:tc>
          <w:tcPr>
            <w:tcW w:w="2679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D03A713" w14:textId="5ACDC62F" w:rsidR="008432A0" w:rsidRPr="00F30246" w:rsidRDefault="005E5741" w:rsidP="00237DC6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Lori Gillis (12/31/20</w:t>
            </w:r>
            <w:r w:rsidR="000F10BC">
              <w:rPr>
                <w:rFonts w:asciiTheme="minorHAnsi" w:hAnsiTheme="minorHAnsi"/>
                <w:sz w:val="16"/>
                <w:szCs w:val="16"/>
              </w:rPr>
              <w:t>21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102D8D40" w14:textId="23E87809" w:rsidR="008432A0" w:rsidRPr="00F30246" w:rsidRDefault="00F30246" w:rsidP="00237DC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30246">
              <w:rPr>
                <w:rFonts w:asciiTheme="minorHAnsi" w:hAnsiTheme="minorHAnsi"/>
                <w:sz w:val="16"/>
                <w:szCs w:val="16"/>
              </w:rPr>
              <w:t>989-772-7</w:t>
            </w:r>
            <w:r w:rsidR="00762101">
              <w:rPr>
                <w:rFonts w:asciiTheme="minorHAnsi" w:hAnsiTheme="minorHAnsi"/>
                <w:sz w:val="16"/>
                <w:szCs w:val="16"/>
              </w:rPr>
              <w:t>544</w:t>
            </w:r>
          </w:p>
        </w:tc>
      </w:tr>
      <w:tr w:rsidR="008432A0" w:rsidRPr="00F30246" w14:paraId="7139CFF4" w14:textId="77777777" w:rsidTr="0039728C">
        <w:tc>
          <w:tcPr>
            <w:tcW w:w="377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48CF8B9B" w14:textId="77777777" w:rsidR="008432A0" w:rsidRPr="00F30246" w:rsidRDefault="008432A0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5D2B8AC1" w14:textId="77777777" w:rsidR="008432A0" w:rsidRPr="00F30246" w:rsidRDefault="005E5741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902 West Michigan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, Mt. Pleasant, MI 4885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  <w:p w14:paraId="6A76F8F5" w14:textId="77777777" w:rsidR="008535D8" w:rsidRPr="005370FC" w:rsidRDefault="00213C82" w:rsidP="008535D8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370FC">
              <w:rPr>
                <w:rFonts w:asciiTheme="minorHAnsi" w:hAnsiTheme="minorHAnsi"/>
                <w:sz w:val="16"/>
                <w:szCs w:val="16"/>
              </w:rPr>
              <w:t>lgillis</w:t>
            </w:r>
            <w:r w:rsidR="008535D8" w:rsidRPr="005370FC">
              <w:rPr>
                <w:rFonts w:asciiTheme="minorHAnsi" w:hAnsiTheme="minorHAnsi"/>
                <w:sz w:val="16"/>
                <w:szCs w:val="16"/>
              </w:rPr>
              <w:t>@mt-pleasant.org</w:t>
            </w:r>
          </w:p>
        </w:tc>
      </w:tr>
      <w:tr w:rsidR="00B271ED" w:rsidRPr="00F30246" w14:paraId="1BD9D1AA" w14:textId="77777777" w:rsidTr="0039728C">
        <w:tc>
          <w:tcPr>
            <w:tcW w:w="2679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51EBB4A2" w14:textId="006D41C3" w:rsidR="00B271ED" w:rsidRPr="00F30246" w:rsidRDefault="00B271ED" w:rsidP="00B271ED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LaLonde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Pr="00F30246">
              <w:rPr>
                <w:rFonts w:asciiTheme="minorHAnsi" w:hAnsiTheme="minorHAnsi"/>
                <w:sz w:val="16"/>
                <w:szCs w:val="16"/>
              </w:rPr>
              <w:t>12/31/20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Pr="00F3024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5A7D8164" w14:textId="2FF87BE9" w:rsidR="00B271ED" w:rsidRPr="00F30246" w:rsidRDefault="00B271ED" w:rsidP="00B271ED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810</w:t>
            </w:r>
            <w:r w:rsidRPr="00F30246"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>877</w:t>
            </w:r>
            <w:r w:rsidRPr="00F30246">
              <w:rPr>
                <w:rFonts w:asciiTheme="minorHAnsi" w:hAnsiTheme="minorHAnsi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sz w:val="16"/>
                <w:szCs w:val="16"/>
              </w:rPr>
              <w:t>4855</w:t>
            </w:r>
          </w:p>
        </w:tc>
      </w:tr>
      <w:tr w:rsidR="00B271ED" w:rsidRPr="00F30246" w14:paraId="00BC48FD" w14:textId="77777777" w:rsidTr="0039728C">
        <w:tc>
          <w:tcPr>
            <w:tcW w:w="377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0E4D35A9" w14:textId="77777777" w:rsidR="00B271ED" w:rsidRPr="00F30246" w:rsidRDefault="00B271ED" w:rsidP="00B271E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73487B6D" w14:textId="77777777" w:rsidR="00B271ED" w:rsidRDefault="00B271ED" w:rsidP="00B271E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30246">
              <w:rPr>
                <w:rFonts w:asciiTheme="minorHAnsi" w:hAnsiTheme="minorHAnsi"/>
                <w:sz w:val="16"/>
                <w:szCs w:val="16"/>
              </w:rPr>
              <w:t xml:space="preserve">402 S. </w:t>
            </w:r>
            <w:proofErr w:type="spellStart"/>
            <w:r w:rsidRPr="00F30246">
              <w:rPr>
                <w:rFonts w:asciiTheme="minorHAnsi" w:hAnsiTheme="minorHAnsi"/>
                <w:sz w:val="16"/>
                <w:szCs w:val="16"/>
              </w:rPr>
              <w:t>Fancher</w:t>
            </w:r>
            <w:proofErr w:type="spellEnd"/>
            <w:r w:rsidRPr="00F30246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  <w:p w14:paraId="642BD5F7" w14:textId="3EB3ECD3" w:rsidR="00B271ED" w:rsidRPr="00F30246" w:rsidRDefault="00B271ED" w:rsidP="00B271ED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7082E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klalonde@mt-pleasant.org</w:t>
            </w:r>
          </w:p>
        </w:tc>
      </w:tr>
      <w:tr w:rsidR="00B271ED" w:rsidRPr="00F30246" w14:paraId="1F821C1A" w14:textId="77777777" w:rsidTr="0039728C">
        <w:tc>
          <w:tcPr>
            <w:tcW w:w="2679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5248C6BC" w14:textId="2BE4A896" w:rsidR="00B271ED" w:rsidRPr="00F30246" w:rsidRDefault="00B271ED" w:rsidP="00B271ED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Perschbacher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Pr="00F30246">
              <w:rPr>
                <w:rFonts w:asciiTheme="minorHAnsi" w:hAnsiTheme="minorHAnsi"/>
                <w:sz w:val="16"/>
                <w:szCs w:val="16"/>
              </w:rPr>
              <w:t>12/31/20</w:t>
            </w:r>
            <w:r>
              <w:rPr>
                <w:rFonts w:asciiTheme="minorHAnsi" w:hAnsiTheme="minorHAnsi"/>
                <w:sz w:val="16"/>
                <w:szCs w:val="16"/>
              </w:rPr>
              <w:t>21</w:t>
            </w:r>
            <w:r w:rsidRPr="00F3024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4CFCF64F" w14:textId="4FF7A897" w:rsidR="00B271ED" w:rsidRPr="00F30246" w:rsidRDefault="00B271ED" w:rsidP="00B271ED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30246">
              <w:rPr>
                <w:rFonts w:asciiTheme="minorHAnsi" w:hAnsiTheme="minorHAnsi"/>
                <w:sz w:val="16"/>
                <w:szCs w:val="16"/>
              </w:rPr>
              <w:t>989-</w:t>
            </w:r>
            <w:r>
              <w:rPr>
                <w:rFonts w:asciiTheme="minorHAnsi" w:hAnsiTheme="minorHAnsi"/>
                <w:sz w:val="16"/>
                <w:szCs w:val="16"/>
              </w:rPr>
              <w:t>773-3165</w:t>
            </w:r>
          </w:p>
        </w:tc>
      </w:tr>
      <w:tr w:rsidR="00B271ED" w:rsidRPr="00F30246" w14:paraId="6353F926" w14:textId="77777777" w:rsidTr="0039728C">
        <w:tc>
          <w:tcPr>
            <w:tcW w:w="377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5D7CDE65" w14:textId="77777777" w:rsidR="00B271ED" w:rsidRPr="00F30246" w:rsidRDefault="00B271ED" w:rsidP="00B271E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34FAA8D1" w14:textId="77777777" w:rsidR="00B271ED" w:rsidRPr="00F30246" w:rsidRDefault="00B271ED" w:rsidP="00B271E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710 Garwood</w:t>
            </w:r>
            <w:r w:rsidRPr="00F30246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  <w:p w14:paraId="57C608FF" w14:textId="0F2B37AA" w:rsidR="00B271ED" w:rsidRPr="00F30246" w:rsidRDefault="00B271ED" w:rsidP="00B271ED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aperschbacher@mt-pleasant.org</w:t>
            </w:r>
          </w:p>
        </w:tc>
      </w:tr>
      <w:tr w:rsidR="008432A0" w:rsidRPr="00F30246" w14:paraId="032D37D0" w14:textId="77777777" w:rsidTr="0039728C">
        <w:tc>
          <w:tcPr>
            <w:tcW w:w="2679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278A10D4" w14:textId="56255E91" w:rsidR="008432A0" w:rsidRPr="00F30246" w:rsidRDefault="00B271ED" w:rsidP="00B271ED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George Ronan</w:t>
            </w:r>
            <w:r w:rsidR="00213C82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12/31/20</w:t>
            </w:r>
            <w:r w:rsidR="00386B3E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76B46FAD" w14:textId="25DB1F2F" w:rsidR="008432A0" w:rsidRPr="00F30246" w:rsidRDefault="00F30246" w:rsidP="00B271ED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30246">
              <w:rPr>
                <w:rFonts w:asciiTheme="minorHAnsi" w:hAnsiTheme="minorHAnsi"/>
                <w:sz w:val="16"/>
                <w:szCs w:val="16"/>
              </w:rPr>
              <w:t>989-</w:t>
            </w:r>
            <w:r w:rsidR="00B271ED">
              <w:rPr>
                <w:rFonts w:asciiTheme="minorHAnsi" w:hAnsiTheme="minorHAnsi"/>
                <w:sz w:val="16"/>
                <w:szCs w:val="16"/>
              </w:rPr>
              <w:t>772-0370</w:t>
            </w:r>
          </w:p>
        </w:tc>
      </w:tr>
      <w:tr w:rsidR="008432A0" w:rsidRPr="00F30246" w14:paraId="5ACFF217" w14:textId="77777777" w:rsidTr="0039728C">
        <w:tc>
          <w:tcPr>
            <w:tcW w:w="377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78C2D2B1" w14:textId="77777777" w:rsidR="008432A0" w:rsidRPr="00F30246" w:rsidRDefault="008432A0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6519CFFB" w14:textId="41EFB981" w:rsidR="008432A0" w:rsidRPr="00F30246" w:rsidRDefault="00B271ED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605 S Kinney Ave.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  <w:p w14:paraId="2A4CAE85" w14:textId="18CA4955" w:rsidR="00F30246" w:rsidRPr="00F30246" w:rsidRDefault="00B271ED" w:rsidP="00B271ED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gronan</w:t>
            </w:r>
            <w:bookmarkStart w:id="0" w:name="_GoBack"/>
            <w:bookmarkEnd w:id="0"/>
            <w:r w:rsidR="008F646F">
              <w:rPr>
                <w:rFonts w:asciiTheme="minorHAnsi" w:hAnsiTheme="minorHAnsi"/>
                <w:sz w:val="16"/>
                <w:szCs w:val="16"/>
              </w:rPr>
              <w:t>@mt-pleasant.org</w:t>
            </w:r>
          </w:p>
        </w:tc>
      </w:tr>
      <w:tr w:rsidR="00F30246" w:rsidRPr="00F30246" w14:paraId="62C601BC" w14:textId="77777777" w:rsidTr="0039728C">
        <w:tc>
          <w:tcPr>
            <w:tcW w:w="2679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6874B06" w14:textId="35DFB9D3" w:rsidR="00F30246" w:rsidRPr="00F30246" w:rsidRDefault="00386B3E" w:rsidP="00213C82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Petro Tolas</w:t>
            </w:r>
            <w:r w:rsidR="008F646F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8F646F" w:rsidRPr="00F30246">
              <w:rPr>
                <w:rFonts w:asciiTheme="minorHAnsi" w:hAnsiTheme="minorHAnsi"/>
                <w:sz w:val="16"/>
                <w:szCs w:val="16"/>
              </w:rPr>
              <w:t>12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/31/20</w:t>
            </w:r>
            <w:r w:rsidR="00762101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61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3F5609E2" w14:textId="57865A4C" w:rsidR="00F30246" w:rsidRPr="00F30246" w:rsidRDefault="00762101" w:rsidP="00237DC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810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-</w:t>
            </w:r>
            <w:r w:rsidR="00386B3E">
              <w:rPr>
                <w:rFonts w:asciiTheme="minorHAnsi" w:hAnsiTheme="minorHAnsi"/>
                <w:sz w:val="16"/>
                <w:szCs w:val="16"/>
              </w:rPr>
              <w:t>773-9467</w:t>
            </w:r>
          </w:p>
        </w:tc>
      </w:tr>
      <w:tr w:rsidR="00F30246" w:rsidRPr="00F30246" w14:paraId="43929E11" w14:textId="77777777" w:rsidTr="0039728C">
        <w:tc>
          <w:tcPr>
            <w:tcW w:w="377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613D72F2" w14:textId="77777777" w:rsidR="00F30246" w:rsidRPr="00F30246" w:rsidRDefault="00F30246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63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0D6F8C1A" w14:textId="39B9912D" w:rsidR="00F30246" w:rsidRDefault="00386B3E" w:rsidP="00B6700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306  E Broadway Suite #1</w:t>
            </w:r>
            <w:r w:rsidR="00F30246" w:rsidRPr="00F30246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  <w:p w14:paraId="0B5E814A" w14:textId="604D0994" w:rsidR="00F30246" w:rsidRPr="00F30246" w:rsidRDefault="00386B3E" w:rsidP="00237DC6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ptolas</w:t>
            </w:r>
            <w:r w:rsidR="00762101">
              <w:rPr>
                <w:rFonts w:asciiTheme="minorHAnsi" w:hAnsiTheme="minorHAnsi"/>
                <w:sz w:val="16"/>
                <w:szCs w:val="16"/>
              </w:rPr>
              <w:t>@mt-pleasant.org</w:t>
            </w:r>
          </w:p>
        </w:tc>
      </w:tr>
    </w:tbl>
    <w:p w14:paraId="6AC6D621" w14:textId="77777777" w:rsidR="006D418F" w:rsidRPr="006F0B5D" w:rsidRDefault="006D418F" w:rsidP="001C3346">
      <w:pPr>
        <w:spacing w:after="0" w:line="240" w:lineRule="auto"/>
        <w:jc w:val="center"/>
        <w:rPr>
          <w:rFonts w:ascii="Californian FB" w:hAnsi="Californian FB"/>
          <w:i/>
          <w:sz w:val="16"/>
          <w:szCs w:val="16"/>
        </w:rPr>
      </w:pPr>
      <w:r w:rsidRPr="006F0B5D">
        <w:rPr>
          <w:rFonts w:ascii="Californian FB" w:hAnsi="Californian FB"/>
          <w:i/>
          <w:sz w:val="16"/>
          <w:szCs w:val="16"/>
        </w:rPr>
        <w:t>Meetings are 2</w:t>
      </w:r>
      <w:r w:rsidRPr="006F0B5D">
        <w:rPr>
          <w:rFonts w:ascii="Californian FB" w:hAnsi="Californian FB"/>
          <w:i/>
          <w:sz w:val="16"/>
          <w:szCs w:val="16"/>
          <w:vertAlign w:val="superscript"/>
        </w:rPr>
        <w:t>nd</w:t>
      </w:r>
      <w:r w:rsidRPr="006F0B5D">
        <w:rPr>
          <w:rFonts w:ascii="Californian FB" w:hAnsi="Californian FB"/>
          <w:i/>
          <w:sz w:val="16"/>
          <w:szCs w:val="16"/>
        </w:rPr>
        <w:t xml:space="preserve"> &amp; 4</w:t>
      </w:r>
      <w:r w:rsidRPr="006F0B5D">
        <w:rPr>
          <w:rFonts w:ascii="Californian FB" w:hAnsi="Californian FB"/>
          <w:i/>
          <w:sz w:val="16"/>
          <w:szCs w:val="16"/>
          <w:vertAlign w:val="superscript"/>
        </w:rPr>
        <w:t>th</w:t>
      </w:r>
      <w:r w:rsidRPr="006F0B5D">
        <w:rPr>
          <w:rFonts w:ascii="Californian FB" w:hAnsi="Californian FB"/>
          <w:i/>
          <w:sz w:val="16"/>
          <w:szCs w:val="16"/>
        </w:rPr>
        <w:t xml:space="preserve"> Monday each month</w:t>
      </w:r>
    </w:p>
    <w:p w14:paraId="691195AA" w14:textId="77777777" w:rsidR="006D418F" w:rsidRPr="006F0B5D" w:rsidRDefault="006D418F" w:rsidP="001C3346">
      <w:pPr>
        <w:spacing w:after="0" w:line="240" w:lineRule="auto"/>
        <w:jc w:val="center"/>
        <w:rPr>
          <w:rFonts w:ascii="Californian FB" w:hAnsi="Californian FB"/>
          <w:i/>
          <w:sz w:val="16"/>
          <w:szCs w:val="16"/>
        </w:rPr>
      </w:pPr>
      <w:r w:rsidRPr="006F0B5D">
        <w:rPr>
          <w:rFonts w:ascii="Californian FB" w:hAnsi="Californian FB"/>
          <w:i/>
          <w:sz w:val="16"/>
          <w:szCs w:val="16"/>
        </w:rPr>
        <w:t xml:space="preserve">At 7:00 p.m. in the City Hall, </w:t>
      </w:r>
      <w:r w:rsidR="004E7F45">
        <w:rPr>
          <w:rFonts w:ascii="Californian FB" w:hAnsi="Californian FB"/>
          <w:i/>
          <w:sz w:val="16"/>
          <w:szCs w:val="16"/>
        </w:rPr>
        <w:t>320 W. Broadway</w:t>
      </w:r>
    </w:p>
    <w:p w14:paraId="62A78754" w14:textId="77777777" w:rsidR="00255877" w:rsidRDefault="00255877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4FFF82EC" w14:textId="77777777" w:rsidR="006D418F" w:rsidRDefault="006D418F" w:rsidP="00DE0250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DE0250">
        <w:rPr>
          <w:rFonts w:asciiTheme="minorHAnsi" w:hAnsiTheme="minorHAnsi"/>
          <w:b/>
          <w:sz w:val="20"/>
        </w:rPr>
        <w:t>APPOINTED MT. PLEASANT</w:t>
      </w:r>
      <w:r w:rsidR="00DE0250">
        <w:rPr>
          <w:rFonts w:asciiTheme="minorHAnsi" w:hAnsiTheme="minorHAnsi"/>
          <w:b/>
          <w:sz w:val="20"/>
        </w:rPr>
        <w:t xml:space="preserve"> </w:t>
      </w:r>
      <w:r w:rsidRPr="00DE0250">
        <w:rPr>
          <w:rFonts w:asciiTheme="minorHAnsi" w:hAnsiTheme="minorHAnsi"/>
          <w:b/>
          <w:sz w:val="20"/>
        </w:rPr>
        <w:t>OFFICIALS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394"/>
      </w:tblGrid>
      <w:tr w:rsidR="0002083D" w:rsidRPr="001C2813" w14:paraId="3BA660DC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184E76AC" w14:textId="77777777" w:rsidR="0002083D" w:rsidRPr="00262732" w:rsidRDefault="0002083D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City Manager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152B5D48" w14:textId="77777777" w:rsidR="0002083D" w:rsidRPr="00262732" w:rsidRDefault="00262732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Nancy Ridley</w:t>
            </w:r>
          </w:p>
        </w:tc>
      </w:tr>
      <w:tr w:rsidR="0002083D" w:rsidRPr="00C945FE" w14:paraId="3976D3CF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78DE9942" w14:textId="77777777" w:rsidR="0002083D" w:rsidRPr="00262732" w:rsidRDefault="0002083D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City Clerk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0EAA61CE" w14:textId="77777777" w:rsidR="0002083D" w:rsidRPr="00262732" w:rsidRDefault="00262732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 w:cs="Arial"/>
                <w:sz w:val="16"/>
                <w:szCs w:val="16"/>
              </w:rPr>
              <w:t>Jeremy Howard</w:t>
            </w:r>
          </w:p>
        </w:tc>
      </w:tr>
      <w:tr w:rsidR="0002083D" w:rsidRPr="00C945FE" w14:paraId="2C489455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1EA879FA" w14:textId="77777777" w:rsidR="0002083D" w:rsidRPr="00262732" w:rsidRDefault="0002083D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City Assessor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405C3420" w14:textId="77777777" w:rsidR="0002083D" w:rsidRPr="00262732" w:rsidRDefault="00262732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David Rowley</w:t>
            </w:r>
          </w:p>
        </w:tc>
      </w:tr>
      <w:tr w:rsidR="0002083D" w:rsidRPr="00C945FE" w14:paraId="1E4B507A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776F3926" w14:textId="77777777" w:rsidR="0002083D" w:rsidRPr="00262732" w:rsidRDefault="0002083D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City Treasurer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00F05075" w14:textId="77777777" w:rsidR="0002083D" w:rsidRPr="00262732" w:rsidRDefault="00262732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Mary Ann Kornexl</w:t>
            </w:r>
          </w:p>
        </w:tc>
      </w:tr>
      <w:tr w:rsidR="0002083D" w:rsidRPr="00C945FE" w14:paraId="6C7ED7DA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4A5B2619" w14:textId="77777777" w:rsidR="0002083D" w:rsidRPr="00262732" w:rsidRDefault="00262732" w:rsidP="00453E70">
            <w:pPr>
              <w:spacing w:before="20" w:after="2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Director of Community Services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25D160E4" w14:textId="77777777" w:rsidR="0002083D" w:rsidRPr="00262732" w:rsidRDefault="00262732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 w:cs="Arial"/>
                <w:sz w:val="16"/>
                <w:szCs w:val="16"/>
              </w:rPr>
              <w:t>Bill Mrdeza</w:t>
            </w:r>
          </w:p>
        </w:tc>
      </w:tr>
      <w:tr w:rsidR="00262732" w:rsidRPr="00C945FE" w14:paraId="60479823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592BBBE8" w14:textId="77777777" w:rsidR="00262732" w:rsidRPr="00262732" w:rsidRDefault="00262732" w:rsidP="00453E70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Director of Finance and Records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7DD49AE7" w14:textId="77777777" w:rsidR="00262732" w:rsidRPr="00222841" w:rsidRDefault="00222841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Mary</w:t>
            </w:r>
            <w:r w:rsidR="00FA197E">
              <w:rPr>
                <w:rFonts w:asciiTheme="minorHAnsi" w:hAnsiTheme="minorHAnsi" w:cs="Arial"/>
                <w:sz w:val="16"/>
                <w:szCs w:val="16"/>
              </w:rPr>
              <w:t xml:space="preserve"> Ann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Kornexl</w:t>
            </w:r>
          </w:p>
        </w:tc>
      </w:tr>
      <w:tr w:rsidR="00262732" w:rsidRPr="00C945FE" w14:paraId="1B2A9DAF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35A4593F" w14:textId="77777777" w:rsidR="00262732" w:rsidRPr="00262732" w:rsidRDefault="00262732" w:rsidP="00453E70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Director of Public Safety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7D009A41" w14:textId="77777777" w:rsidR="00262732" w:rsidRPr="00262732" w:rsidRDefault="00A21BEA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Paul Laurie</w:t>
            </w:r>
          </w:p>
        </w:tc>
      </w:tr>
      <w:tr w:rsidR="00262732" w:rsidRPr="00C945FE" w14:paraId="3CC38B81" w14:textId="77777777" w:rsidTr="00125D0A">
        <w:tc>
          <w:tcPr>
            <w:tcW w:w="2407" w:type="dxa"/>
            <w:tcMar>
              <w:left w:w="72" w:type="dxa"/>
              <w:right w:w="0" w:type="dxa"/>
            </w:tcMar>
          </w:tcPr>
          <w:p w14:paraId="4CF015F8" w14:textId="77777777" w:rsidR="00262732" w:rsidRPr="00262732" w:rsidRDefault="00262732" w:rsidP="00453E70">
            <w:pPr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62732">
              <w:rPr>
                <w:rFonts w:asciiTheme="minorHAnsi" w:hAnsiTheme="minorHAnsi"/>
                <w:sz w:val="16"/>
                <w:szCs w:val="16"/>
              </w:rPr>
              <w:t>Director of Public Works</w:t>
            </w:r>
          </w:p>
        </w:tc>
        <w:tc>
          <w:tcPr>
            <w:tcW w:w="1394" w:type="dxa"/>
            <w:tcMar>
              <w:left w:w="0" w:type="dxa"/>
              <w:right w:w="72" w:type="dxa"/>
            </w:tcMar>
          </w:tcPr>
          <w:p w14:paraId="3187AB4E" w14:textId="77777777" w:rsidR="00262732" w:rsidRPr="00262732" w:rsidRDefault="00262732" w:rsidP="00453E70">
            <w:pPr>
              <w:spacing w:before="20" w:after="20" w:line="240" w:lineRule="auto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262732">
              <w:rPr>
                <w:rFonts w:asciiTheme="minorHAnsi" w:hAnsiTheme="minorHAnsi" w:cs="Arial"/>
                <w:sz w:val="16"/>
                <w:szCs w:val="16"/>
              </w:rPr>
              <w:t>John Zang</w:t>
            </w:r>
          </w:p>
        </w:tc>
      </w:tr>
    </w:tbl>
    <w:p w14:paraId="34CBA83C" w14:textId="77777777" w:rsidR="006D418F" w:rsidRPr="00262732" w:rsidRDefault="0011223A" w:rsidP="0011223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262732">
        <w:rPr>
          <w:rFonts w:asciiTheme="minorHAnsi" w:hAnsiTheme="minorHAnsi"/>
          <w:sz w:val="16"/>
          <w:szCs w:val="16"/>
        </w:rPr>
        <w:t>City Hall,</w:t>
      </w:r>
      <w:r w:rsidR="00262732" w:rsidRPr="00262732">
        <w:rPr>
          <w:rFonts w:asciiTheme="minorHAnsi" w:hAnsiTheme="minorHAnsi"/>
          <w:sz w:val="16"/>
          <w:szCs w:val="16"/>
        </w:rPr>
        <w:t xml:space="preserve"> 320 West Broadway;</w:t>
      </w:r>
      <w:r w:rsidRPr="00262732">
        <w:rPr>
          <w:rFonts w:asciiTheme="minorHAnsi" w:hAnsiTheme="minorHAnsi"/>
          <w:sz w:val="16"/>
          <w:szCs w:val="16"/>
        </w:rPr>
        <w:t xml:space="preserve"> Phone: </w:t>
      </w:r>
      <w:r w:rsidR="00262732" w:rsidRPr="00262732">
        <w:rPr>
          <w:rFonts w:asciiTheme="minorHAnsi" w:hAnsiTheme="minorHAnsi"/>
          <w:sz w:val="16"/>
          <w:szCs w:val="16"/>
        </w:rPr>
        <w:t>989-</w:t>
      </w:r>
      <w:r w:rsidRPr="00262732">
        <w:rPr>
          <w:rFonts w:asciiTheme="minorHAnsi" w:hAnsiTheme="minorHAnsi"/>
          <w:sz w:val="16"/>
          <w:szCs w:val="16"/>
        </w:rPr>
        <w:t>779-5300</w:t>
      </w:r>
    </w:p>
    <w:p w14:paraId="0401CD82" w14:textId="77777777" w:rsidR="00262732" w:rsidRPr="00262732" w:rsidRDefault="00262732" w:rsidP="0011223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262732">
        <w:rPr>
          <w:rFonts w:asciiTheme="minorHAnsi" w:hAnsiTheme="minorHAnsi"/>
          <w:sz w:val="16"/>
          <w:szCs w:val="16"/>
        </w:rPr>
        <w:t>Web</w:t>
      </w:r>
      <w:r w:rsidRPr="00506E46">
        <w:rPr>
          <w:rFonts w:asciiTheme="minorHAnsi" w:hAnsiTheme="minorHAnsi"/>
          <w:sz w:val="16"/>
          <w:szCs w:val="16"/>
        </w:rPr>
        <w:t xml:space="preserve">: </w:t>
      </w:r>
      <w:hyperlink r:id="rId8" w:history="1">
        <w:r w:rsidRPr="00506E46">
          <w:rPr>
            <w:rStyle w:val="Hyperlink"/>
            <w:rFonts w:asciiTheme="minorHAnsi" w:hAnsiTheme="minorHAnsi"/>
            <w:color w:val="auto"/>
            <w:sz w:val="16"/>
            <w:szCs w:val="16"/>
          </w:rPr>
          <w:t>www.mt-pleasant.org</w:t>
        </w:r>
      </w:hyperlink>
    </w:p>
    <w:p w14:paraId="5435A12F" w14:textId="77777777" w:rsidR="006D418F" w:rsidRDefault="006D418F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28756151" w14:textId="77777777" w:rsidR="00D21EDB" w:rsidRDefault="00D21EDB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3A2320B7" w14:textId="77777777" w:rsidR="00D21EDB" w:rsidRDefault="00D21EDB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tbl>
      <w:tblPr>
        <w:tblStyle w:val="TableGrid"/>
        <w:tblW w:w="0" w:type="auto"/>
        <w:tblBorders>
          <w:top w:val="dotDotDash" w:sz="4" w:space="0" w:color="auto"/>
          <w:left w:val="none" w:sz="0" w:space="0" w:color="auto"/>
          <w:bottom w:val="dot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1361D8" w14:paraId="7CC3B6DC" w14:textId="77777777" w:rsidTr="00125D0A">
        <w:tc>
          <w:tcPr>
            <w:tcW w:w="3801" w:type="dxa"/>
          </w:tcPr>
          <w:p w14:paraId="70AAE079" w14:textId="77777777" w:rsidR="001361D8" w:rsidRDefault="00BF12AC" w:rsidP="00982C13">
            <w:pPr>
              <w:spacing w:before="40" w:after="4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Would you like to become a League Member?</w:t>
            </w:r>
          </w:p>
          <w:p w14:paraId="6672738C" w14:textId="1B8B9EFB" w:rsidR="00BF12AC" w:rsidRDefault="00BF12AC" w:rsidP="00982C13">
            <w:pPr>
              <w:spacing w:before="40" w:after="4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Our membership</w:t>
            </w:r>
            <w:r w:rsidR="00003B82">
              <w:rPr>
                <w:rFonts w:ascii="Californian FB" w:hAnsi="Californian FB"/>
                <w:sz w:val="16"/>
                <w:szCs w:val="16"/>
              </w:rPr>
              <w:t xml:space="preserve"> is</w:t>
            </w:r>
            <w:r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="00580745">
              <w:rPr>
                <w:rFonts w:ascii="Californian FB" w:hAnsi="Californian FB"/>
                <w:sz w:val="16"/>
                <w:szCs w:val="16"/>
              </w:rPr>
              <w:t xml:space="preserve">open </w:t>
            </w:r>
            <w:r>
              <w:rPr>
                <w:rFonts w:ascii="Californian FB" w:hAnsi="Californian FB"/>
                <w:sz w:val="16"/>
                <w:szCs w:val="16"/>
              </w:rPr>
              <w:t xml:space="preserve">to all male and </w:t>
            </w:r>
          </w:p>
          <w:p w14:paraId="4FC7A9C9" w14:textId="77777777" w:rsidR="00BF12AC" w:rsidRDefault="00BF12AC" w:rsidP="00982C13">
            <w:pPr>
              <w:spacing w:before="40" w:after="4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female citizens of voting age.</w:t>
            </w:r>
          </w:p>
          <w:p w14:paraId="39C95B63" w14:textId="77777777" w:rsidR="00BF12AC" w:rsidRDefault="00BF12AC" w:rsidP="00982C13">
            <w:pPr>
              <w:spacing w:before="40" w:after="4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Call 989-772-1902 for more information.</w:t>
            </w:r>
          </w:p>
        </w:tc>
      </w:tr>
    </w:tbl>
    <w:p w14:paraId="7B4B0437" w14:textId="77777777" w:rsidR="003E4A85" w:rsidRDefault="003E4A85" w:rsidP="006F0B5D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14:paraId="07ED9A36" w14:textId="77777777" w:rsidR="00032164" w:rsidRDefault="00032164" w:rsidP="006F0B5D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14:paraId="4141B035" w14:textId="77777777" w:rsidR="00B92B94" w:rsidRDefault="00B92B94" w:rsidP="006F0B5D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14:paraId="1011A9A3" w14:textId="77777777" w:rsidR="00B92B94" w:rsidRDefault="00B92B94" w:rsidP="006F0B5D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14:paraId="10A59787" w14:textId="77777777" w:rsidR="00B92B94" w:rsidRDefault="00B92B94" w:rsidP="006F0B5D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14:paraId="3BB2CA32" w14:textId="77777777" w:rsidR="006D418F" w:rsidRPr="00DE0250" w:rsidRDefault="00383281" w:rsidP="006F0B5D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DE0250">
        <w:rPr>
          <w:rFonts w:asciiTheme="minorHAnsi" w:hAnsiTheme="minorHAnsi"/>
          <w:b/>
          <w:sz w:val="20"/>
        </w:rPr>
        <w:t>MT. PLEASANT BOARD OF EDUCATION</w:t>
      </w:r>
    </w:p>
    <w:p w14:paraId="5503A3D3" w14:textId="77777777" w:rsidR="00383281" w:rsidRPr="00D55C67" w:rsidRDefault="002F1F8F" w:rsidP="006F0B5D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D55C67">
        <w:rPr>
          <w:rFonts w:asciiTheme="minorHAnsi" w:hAnsiTheme="minorHAnsi"/>
          <w:sz w:val="16"/>
          <w:szCs w:val="16"/>
        </w:rPr>
        <w:t>6</w:t>
      </w:r>
      <w:r w:rsidR="00383281" w:rsidRPr="00D55C67">
        <w:rPr>
          <w:rFonts w:asciiTheme="minorHAnsi" w:hAnsiTheme="minorHAnsi"/>
          <w:sz w:val="16"/>
          <w:szCs w:val="16"/>
        </w:rPr>
        <w:t xml:space="preserve"> year terms </w:t>
      </w:r>
      <w:r w:rsidR="0043424A" w:rsidRPr="00D55C67">
        <w:rPr>
          <w:rFonts w:asciiTheme="minorHAnsi" w:hAnsiTheme="minorHAnsi"/>
          <w:sz w:val="16"/>
          <w:szCs w:val="16"/>
        </w:rPr>
        <w:t>–</w:t>
      </w:r>
      <w:r w:rsidR="00383281" w:rsidRPr="00D55C67">
        <w:rPr>
          <w:rFonts w:asciiTheme="minorHAnsi" w:hAnsiTheme="minorHAnsi"/>
          <w:sz w:val="16"/>
          <w:szCs w:val="16"/>
        </w:rPr>
        <w:t xml:space="preserve"> </w:t>
      </w:r>
      <w:r w:rsidR="0043424A" w:rsidRPr="00D55C67">
        <w:rPr>
          <w:rFonts w:asciiTheme="minorHAnsi" w:hAnsiTheme="minorHAnsi"/>
          <w:sz w:val="16"/>
          <w:szCs w:val="16"/>
        </w:rPr>
        <w:t>end date</w:t>
      </w:r>
      <w:r w:rsidR="00383281" w:rsidRPr="00D55C67">
        <w:rPr>
          <w:rFonts w:asciiTheme="minorHAnsi" w:hAnsiTheme="minorHAnsi"/>
          <w:sz w:val="16"/>
          <w:szCs w:val="16"/>
        </w:rPr>
        <w:t xml:space="preserve"> in parentheses</w:t>
      </w:r>
    </w:p>
    <w:tbl>
      <w:tblPr>
        <w:tblStyle w:val="TableGrid"/>
        <w:tblW w:w="38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1047"/>
        <w:gridCol w:w="125"/>
      </w:tblGrid>
      <w:tr w:rsidR="002F1F8F" w:rsidRPr="00D55C67" w14:paraId="7326E999" w14:textId="77777777" w:rsidTr="008C00B4"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07B0B052" w14:textId="676B6128" w:rsidR="002F1F8F" w:rsidRPr="00D55C67" w:rsidRDefault="00757F56" w:rsidP="0013088C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Amy Bond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 xml:space="preserve">  (12/31/20</w:t>
            </w:r>
            <w:r w:rsidR="00D075D1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2"/>
            <w:tcBorders>
              <w:top w:val="dotted" w:sz="4" w:space="0" w:color="auto"/>
              <w:bottom w:val="nil"/>
            </w:tcBorders>
          </w:tcPr>
          <w:p w14:paraId="2068E506" w14:textId="76CDE74B" w:rsidR="002F1F8F" w:rsidRPr="00D55C67" w:rsidRDefault="0013088C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2F1F8F" w:rsidRPr="00D55C67" w14:paraId="1EDAB47F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36DC8B4B" w14:textId="1C0494D1" w:rsidR="002F1F8F" w:rsidRPr="00D55C67" w:rsidRDefault="002E49FD" w:rsidP="0013088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757F56">
              <w:rPr>
                <w:rFonts w:asciiTheme="minorHAnsi" w:hAnsiTheme="minorHAnsi"/>
                <w:sz w:val="16"/>
                <w:szCs w:val="16"/>
              </w:rPr>
              <w:t>abond@mp.edzone.net</w:t>
            </w:r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45D887B3" w14:textId="77777777" w:rsidR="002F1F8F" w:rsidRPr="00D55C67" w:rsidRDefault="002F1F8F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F8F" w:rsidRPr="00D55C67" w14:paraId="2FA829D0" w14:textId="77777777" w:rsidTr="008C00B4"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474B3724" w14:textId="77777777" w:rsidR="002F1F8F" w:rsidRPr="00D55C67" w:rsidRDefault="00D55C67" w:rsidP="0013088C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55C67">
              <w:rPr>
                <w:rFonts w:asciiTheme="minorHAnsi" w:hAnsiTheme="minorHAnsi"/>
                <w:sz w:val="16"/>
                <w:szCs w:val="16"/>
              </w:rPr>
              <w:t xml:space="preserve">Brandon </w:t>
            </w:r>
            <w:r w:rsidR="00D075D1" w:rsidRPr="00D55C67">
              <w:rPr>
                <w:rFonts w:asciiTheme="minorHAnsi" w:hAnsiTheme="minorHAnsi"/>
                <w:sz w:val="16"/>
                <w:szCs w:val="16"/>
              </w:rPr>
              <w:t>McQueen</w:t>
            </w:r>
            <w:r w:rsidR="00BB319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075D1">
              <w:rPr>
                <w:rFonts w:asciiTheme="minorHAnsi" w:hAnsiTheme="minorHAnsi"/>
                <w:sz w:val="16"/>
                <w:szCs w:val="16"/>
              </w:rPr>
              <w:t xml:space="preserve"> (12</w:t>
            </w:r>
            <w:r w:rsidR="00D32869" w:rsidRPr="00D55C67">
              <w:rPr>
                <w:rFonts w:asciiTheme="minorHAnsi" w:hAnsiTheme="minorHAnsi"/>
                <w:sz w:val="16"/>
                <w:szCs w:val="16"/>
              </w:rPr>
              <w:t>/31/2020)</w:t>
            </w:r>
          </w:p>
        </w:tc>
        <w:tc>
          <w:tcPr>
            <w:tcW w:w="1172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2B8F331A" w14:textId="77777777" w:rsidR="002F1F8F" w:rsidRPr="00D55C67" w:rsidRDefault="002F1F8F" w:rsidP="0013088C">
            <w:pPr>
              <w:spacing w:before="20" w:after="0" w:line="240" w:lineRule="auto"/>
              <w:ind w:left="-114" w:firstLine="24"/>
              <w:rPr>
                <w:rFonts w:asciiTheme="minorHAnsi" w:hAnsiTheme="minorHAnsi"/>
                <w:sz w:val="16"/>
                <w:szCs w:val="16"/>
              </w:rPr>
            </w:pPr>
            <w:r w:rsidRPr="00D55C67">
              <w:rPr>
                <w:rFonts w:asciiTheme="minorHAnsi" w:hAnsiTheme="minorHAnsi"/>
                <w:sz w:val="16"/>
                <w:szCs w:val="16"/>
              </w:rPr>
              <w:t>9</w:t>
            </w:r>
            <w:r w:rsidR="008C00B4">
              <w:rPr>
                <w:rFonts w:asciiTheme="minorHAnsi" w:hAnsiTheme="minorHAnsi"/>
                <w:sz w:val="16"/>
                <w:szCs w:val="16"/>
              </w:rPr>
              <w:t>9</w:t>
            </w:r>
            <w:r w:rsidRPr="00D55C67">
              <w:rPr>
                <w:rFonts w:asciiTheme="minorHAnsi" w:hAnsiTheme="minorHAnsi"/>
                <w:sz w:val="16"/>
                <w:szCs w:val="16"/>
              </w:rPr>
              <w:t>89-</w:t>
            </w:r>
            <w:r w:rsidR="00D55C67" w:rsidRPr="00D55C67">
              <w:rPr>
                <w:rFonts w:asciiTheme="minorHAnsi" w:hAnsiTheme="minorHAnsi"/>
                <w:sz w:val="16"/>
                <w:szCs w:val="16"/>
              </w:rPr>
              <w:t>506-6737</w:t>
            </w:r>
            <w:r w:rsidR="000A2927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</w:tr>
      <w:tr w:rsidR="002F1F8F" w:rsidRPr="00D55C67" w14:paraId="304395FA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6158E155" w14:textId="77777777" w:rsidR="002F1F8F" w:rsidRPr="00D55C67" w:rsidRDefault="002E49FD" w:rsidP="0013088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5370FC">
              <w:rPr>
                <w:rFonts w:asciiTheme="minorHAnsi" w:hAnsiTheme="minorHAnsi"/>
                <w:sz w:val="16"/>
                <w:szCs w:val="16"/>
              </w:rPr>
              <w:t>mcqueenbl1@gmail.com</w:t>
            </w:r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29C972BD" w14:textId="77777777" w:rsidR="002F1F8F" w:rsidRPr="00506E46" w:rsidRDefault="002F1F8F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F8F" w:rsidRPr="00D55C67" w14:paraId="097CFAAF" w14:textId="77777777" w:rsidTr="008C00B4"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2BDD5F14" w14:textId="65638362" w:rsidR="002F1F8F" w:rsidRPr="00D55C67" w:rsidRDefault="00D55C67" w:rsidP="0013088C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55C67">
              <w:rPr>
                <w:rFonts w:asciiTheme="minorHAnsi" w:hAnsiTheme="minorHAnsi"/>
                <w:sz w:val="16"/>
                <w:szCs w:val="16"/>
              </w:rPr>
              <w:t>Sheila Murphy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 xml:space="preserve">     (12/31/20</w:t>
            </w:r>
            <w:r w:rsidR="00757F56">
              <w:rPr>
                <w:rFonts w:asciiTheme="minorHAnsi" w:hAnsiTheme="minorHAnsi"/>
                <w:sz w:val="16"/>
                <w:szCs w:val="16"/>
              </w:rPr>
              <w:t>22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66955223" w14:textId="77777777" w:rsidR="002F1F8F" w:rsidRPr="00D55C67" w:rsidRDefault="002F1F8F" w:rsidP="002A3ED4">
            <w:pPr>
              <w:spacing w:before="20" w:after="0" w:line="240" w:lineRule="auto"/>
              <w:ind w:left="-2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5C67">
              <w:rPr>
                <w:rFonts w:asciiTheme="minorHAnsi" w:hAnsiTheme="minorHAnsi"/>
                <w:sz w:val="16"/>
                <w:szCs w:val="16"/>
              </w:rPr>
              <w:t>989-</w:t>
            </w:r>
            <w:r w:rsidR="005E09FD">
              <w:rPr>
                <w:rFonts w:asciiTheme="minorHAnsi" w:hAnsiTheme="minorHAnsi"/>
                <w:sz w:val="16"/>
                <w:szCs w:val="16"/>
              </w:rPr>
              <w:t xml:space="preserve">560-7494 </w:t>
            </w:r>
            <w:r w:rsidR="00D55C67" w:rsidRPr="00D55C67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</w:tr>
      <w:tr w:rsidR="002F1F8F" w:rsidRPr="00D55C67" w14:paraId="1FA379AB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1AA9C99E" w14:textId="326CB259" w:rsidR="002F1F8F" w:rsidRPr="00D55C67" w:rsidRDefault="002E49FD" w:rsidP="0013088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5370FC">
              <w:rPr>
                <w:rFonts w:asciiTheme="minorHAnsi" w:hAnsiTheme="minorHAnsi"/>
                <w:sz w:val="16"/>
                <w:szCs w:val="16"/>
              </w:rPr>
              <w:t>smurphy</w:t>
            </w:r>
            <w:r w:rsidR="00664C2C">
              <w:rPr>
                <w:rFonts w:asciiTheme="minorHAnsi" w:hAnsiTheme="minorHAnsi"/>
                <w:sz w:val="16"/>
                <w:szCs w:val="16"/>
              </w:rPr>
              <w:t>@mp.edzone.net</w:t>
            </w:r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7EA87528" w14:textId="77777777" w:rsidR="002F1F8F" w:rsidRPr="00D55C67" w:rsidRDefault="002F1F8F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F8F" w:rsidRPr="00D55C67" w14:paraId="19850DA2" w14:textId="77777777" w:rsidTr="008C00B4"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5D7F4B98" w14:textId="77777777" w:rsidR="002F1F8F" w:rsidRPr="00D55C67" w:rsidRDefault="00D55C67" w:rsidP="0013088C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55C67">
              <w:rPr>
                <w:rFonts w:asciiTheme="minorHAnsi" w:hAnsiTheme="minorHAnsi"/>
                <w:sz w:val="16"/>
                <w:szCs w:val="16"/>
              </w:rPr>
              <w:t>Tim Odykirk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 xml:space="preserve">     (12/31/20</w:t>
            </w:r>
            <w:r w:rsidRPr="00D55C67">
              <w:rPr>
                <w:rFonts w:asciiTheme="minorHAnsi" w:hAnsiTheme="minorHAnsi"/>
                <w:sz w:val="16"/>
                <w:szCs w:val="16"/>
              </w:rPr>
              <w:t>20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7783E214" w14:textId="77777777" w:rsidR="002F1F8F" w:rsidRPr="00D55C67" w:rsidRDefault="00A542E3" w:rsidP="0013088C">
            <w:pPr>
              <w:spacing w:before="20" w:after="0" w:line="240" w:lineRule="auto"/>
              <w:ind w:left="-114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>989-</w:t>
            </w:r>
            <w:r w:rsidR="005E09FD">
              <w:rPr>
                <w:rFonts w:asciiTheme="minorHAnsi" w:hAnsiTheme="minorHAnsi"/>
                <w:sz w:val="16"/>
                <w:szCs w:val="16"/>
              </w:rPr>
              <w:t xml:space="preserve">773-7231 </w:t>
            </w:r>
            <w:r w:rsidR="00D55C67" w:rsidRPr="00D55C67">
              <w:rPr>
                <w:rFonts w:asciiTheme="minorHAnsi" w:hAnsiTheme="minorHAnsi"/>
                <w:sz w:val="16"/>
                <w:szCs w:val="16"/>
              </w:rPr>
              <w:t>h</w:t>
            </w:r>
          </w:p>
        </w:tc>
      </w:tr>
      <w:tr w:rsidR="002F1F8F" w:rsidRPr="00D55C67" w14:paraId="54C164CC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2068B6C7" w14:textId="7C0B350F" w:rsidR="002F1F8F" w:rsidRPr="00D55C67" w:rsidRDefault="00B6550D" w:rsidP="0013088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5370FC">
              <w:rPr>
                <w:rFonts w:asciiTheme="minorHAnsi" w:hAnsiTheme="minorHAnsi"/>
                <w:sz w:val="16"/>
                <w:szCs w:val="16"/>
              </w:rPr>
              <w:t>todykirk</w:t>
            </w:r>
            <w:r w:rsidR="00664C2C">
              <w:rPr>
                <w:rFonts w:asciiTheme="minorHAnsi" w:hAnsiTheme="minorHAnsi"/>
                <w:sz w:val="16"/>
                <w:szCs w:val="16"/>
              </w:rPr>
              <w:t>@mp.edzone.net</w:t>
            </w:r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6C38A93C" w14:textId="77777777" w:rsidR="002F1F8F" w:rsidRPr="00D55C67" w:rsidRDefault="002F1F8F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F8F" w:rsidRPr="00D55C67" w14:paraId="69BA195B" w14:textId="77777777" w:rsidTr="008C00B4"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1A44C5A5" w14:textId="77777777" w:rsidR="002F1F8F" w:rsidRPr="00D55C67" w:rsidRDefault="00D55C67" w:rsidP="0013088C">
            <w:pPr>
              <w:spacing w:before="20" w:after="0" w:line="240" w:lineRule="auto"/>
              <w:ind w:right="-252"/>
              <w:rPr>
                <w:rFonts w:asciiTheme="minorHAnsi" w:hAnsiTheme="minorHAnsi"/>
                <w:sz w:val="16"/>
                <w:szCs w:val="16"/>
              </w:rPr>
            </w:pPr>
            <w:r w:rsidRPr="00D55C67">
              <w:rPr>
                <w:rFonts w:asciiTheme="minorHAnsi" w:hAnsiTheme="minorHAnsi"/>
                <w:sz w:val="16"/>
                <w:szCs w:val="16"/>
              </w:rPr>
              <w:t>Taylor Sheahan-Stahl</w:t>
            </w:r>
            <w:r w:rsidR="00D32869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5D19A4">
              <w:rPr>
                <w:rFonts w:asciiTheme="minorHAnsi" w:hAnsiTheme="minorHAnsi"/>
                <w:sz w:val="16"/>
                <w:szCs w:val="16"/>
              </w:rPr>
              <w:t>(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>12/31/20</w:t>
            </w:r>
            <w:r w:rsidRPr="00D55C67">
              <w:rPr>
                <w:rFonts w:asciiTheme="minorHAnsi" w:hAnsiTheme="minorHAnsi"/>
                <w:sz w:val="16"/>
                <w:szCs w:val="16"/>
              </w:rPr>
              <w:t>20</w:t>
            </w:r>
            <w:r w:rsidR="002F1F8F" w:rsidRPr="00D55C6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5B5F151E" w14:textId="77777777" w:rsidR="002F1F8F" w:rsidRPr="00D55C67" w:rsidRDefault="002F1F8F" w:rsidP="0013088C">
            <w:pPr>
              <w:spacing w:before="20" w:after="0" w:line="240" w:lineRule="auto"/>
              <w:ind w:left="-1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55C67">
              <w:rPr>
                <w:rFonts w:asciiTheme="minorHAnsi" w:hAnsiTheme="minorHAnsi"/>
                <w:sz w:val="16"/>
                <w:szCs w:val="16"/>
              </w:rPr>
              <w:t>989-</w:t>
            </w:r>
            <w:r w:rsidR="00D55C67" w:rsidRPr="00D55C67">
              <w:rPr>
                <w:rFonts w:asciiTheme="minorHAnsi" w:hAnsiTheme="minorHAnsi"/>
                <w:sz w:val="16"/>
                <w:szCs w:val="16"/>
              </w:rPr>
              <w:t>330-6783</w:t>
            </w:r>
          </w:p>
        </w:tc>
      </w:tr>
      <w:tr w:rsidR="002F1F8F" w:rsidRPr="00D55C67" w14:paraId="547DF9DC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236BA2C2" w14:textId="6625D8CC" w:rsidR="002F1F8F" w:rsidRPr="00D55C67" w:rsidRDefault="00B6550D" w:rsidP="0013088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5370FC">
              <w:rPr>
                <w:rFonts w:asciiTheme="minorHAnsi" w:hAnsiTheme="minorHAnsi"/>
                <w:sz w:val="16"/>
                <w:szCs w:val="16"/>
              </w:rPr>
              <w:t>tsheahan</w:t>
            </w:r>
            <w:r w:rsidR="00664C2C">
              <w:rPr>
                <w:rFonts w:asciiTheme="minorHAnsi" w:hAnsiTheme="minorHAnsi"/>
                <w:sz w:val="16"/>
                <w:szCs w:val="16"/>
              </w:rPr>
              <w:t>@mp.edzone.net</w:t>
            </w:r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734FB920" w14:textId="77777777" w:rsidR="002F1F8F" w:rsidRPr="00D55C67" w:rsidRDefault="002F1F8F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7F56" w:rsidRPr="00D55C67" w14:paraId="35D890D1" w14:textId="77777777" w:rsidTr="008C00B4"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FE742DC" w14:textId="0EE11E58" w:rsidR="00757F56" w:rsidRPr="00D55C67" w:rsidRDefault="00757F56" w:rsidP="00757F56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Beth Sorenson-Prince  (12/31/2022)</w:t>
            </w:r>
          </w:p>
        </w:tc>
        <w:tc>
          <w:tcPr>
            <w:tcW w:w="1172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65FCFF3C" w14:textId="445F2477" w:rsidR="00757F56" w:rsidRPr="00D55C67" w:rsidRDefault="00757F56" w:rsidP="00757F56">
            <w:pPr>
              <w:spacing w:before="20" w:after="0" w:line="240" w:lineRule="auto"/>
              <w:ind w:left="-114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D55C67">
              <w:rPr>
                <w:rFonts w:asciiTheme="minorHAnsi" w:hAnsiTheme="minorHAnsi"/>
                <w:sz w:val="16"/>
                <w:szCs w:val="16"/>
              </w:rPr>
              <w:t>89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400-5001</w:t>
            </w:r>
          </w:p>
        </w:tc>
      </w:tr>
      <w:tr w:rsidR="00757F56" w:rsidRPr="00D55C67" w14:paraId="0BCCB4CE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50386A9B" w14:textId="4890BC94" w:rsidR="00757F56" w:rsidRPr="00D55C67" w:rsidRDefault="00757F56" w:rsidP="00757F5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     </w:t>
            </w:r>
            <w:hyperlink r:id="rId9" w:history="1">
              <w:r w:rsidRPr="002E49FD">
                <w:rPr>
                  <w:rFonts w:asciiTheme="minorHAnsi" w:hAnsiTheme="minorHAnsi" w:cstheme="minorHAnsi"/>
                  <w:sz w:val="16"/>
                  <w:szCs w:val="16"/>
                  <w:lang w:val="en"/>
                </w:rPr>
                <w:t>bsorenson</w:t>
              </w:r>
              <w:r>
                <w:rPr>
                  <w:rFonts w:asciiTheme="minorHAnsi" w:hAnsiTheme="minorHAnsi" w:cstheme="minorHAnsi"/>
                  <w:sz w:val="16"/>
                  <w:szCs w:val="16"/>
                  <w:lang w:val="en"/>
                </w:rPr>
                <w:t>@mp.edzone.net</w:t>
              </w:r>
            </w:hyperlink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1F5E9D7E" w14:textId="77777777" w:rsidR="00757F56" w:rsidRPr="00D55C67" w:rsidRDefault="00757F56" w:rsidP="00757F56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E49FD" w:rsidRPr="00D55C67" w14:paraId="3C489FE2" w14:textId="77777777" w:rsidTr="00757F56">
        <w:trPr>
          <w:gridAfter w:val="1"/>
          <w:wAfter w:w="125" w:type="dxa"/>
        </w:trPr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474107FF" w14:textId="1D40B684" w:rsidR="002E49FD" w:rsidRPr="005370FC" w:rsidRDefault="002E49FD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="00757F56">
              <w:rPr>
                <w:rFonts w:asciiTheme="minorHAnsi" w:hAnsiTheme="minorHAnsi"/>
                <w:sz w:val="16"/>
                <w:szCs w:val="16"/>
              </w:rPr>
              <w:t>Courtney Stegman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(12/31/2022)</w:t>
            </w:r>
            <w:r w:rsidR="00757F56">
              <w:rPr>
                <w:rFonts w:asciiTheme="minorHAnsi" w:hAnsiTheme="minorHAnsi"/>
                <w:sz w:val="16"/>
                <w:szCs w:val="16"/>
              </w:rPr>
              <w:t>2024</w:t>
            </w:r>
          </w:p>
        </w:tc>
        <w:tc>
          <w:tcPr>
            <w:tcW w:w="1047" w:type="dxa"/>
            <w:tcBorders>
              <w:top w:val="dotted" w:sz="4" w:space="0" w:color="auto"/>
              <w:bottom w:val="nil"/>
            </w:tcBorders>
          </w:tcPr>
          <w:p w14:paraId="24DC8E37" w14:textId="56A6A351" w:rsidR="002E49FD" w:rsidRPr="005370FC" w:rsidRDefault="002E49FD" w:rsidP="002A3ED4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E49FD" w:rsidRPr="00D55C67" w14:paraId="02086AFE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492A7B04" w14:textId="0C9F1A19" w:rsidR="002E49FD" w:rsidRPr="002E49FD" w:rsidRDefault="00B6550D" w:rsidP="0013088C">
            <w:pPr>
              <w:spacing w:before="2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     </w:t>
            </w:r>
            <w:hyperlink r:id="rId10" w:history="1">
              <w:r w:rsidR="002E49FD" w:rsidRPr="002E49FD">
                <w:rPr>
                  <w:rFonts w:asciiTheme="minorHAnsi" w:hAnsiTheme="minorHAnsi" w:cstheme="minorHAnsi"/>
                  <w:sz w:val="16"/>
                  <w:szCs w:val="16"/>
                  <w:lang w:val="en"/>
                </w:rPr>
                <w:t>bsorenson</w:t>
              </w:r>
              <w:r w:rsidR="00664C2C">
                <w:rPr>
                  <w:rFonts w:asciiTheme="minorHAnsi" w:hAnsiTheme="minorHAnsi" w:cstheme="minorHAnsi"/>
                  <w:sz w:val="16"/>
                  <w:szCs w:val="16"/>
                  <w:lang w:val="en"/>
                </w:rPr>
                <w:t>@mp.edzone.net</w:t>
              </w:r>
            </w:hyperlink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7DBE2117" w14:textId="77777777" w:rsidR="002E49FD" w:rsidRPr="00D55C67" w:rsidRDefault="002E49FD" w:rsidP="0013088C">
            <w:pPr>
              <w:spacing w:before="20" w:after="0" w:line="240" w:lineRule="auto"/>
              <w:ind w:left="-114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550D" w:rsidRPr="00D55C67" w14:paraId="31B9EFCF" w14:textId="77777777" w:rsidTr="008C00B4">
        <w:tc>
          <w:tcPr>
            <w:tcW w:w="2698" w:type="dxa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17FD3AAA" w14:textId="7BEFD5E8" w:rsidR="00B6550D" w:rsidRPr="00E626CD" w:rsidRDefault="00032164" w:rsidP="0013088C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Verleger</w:t>
            </w:r>
            <w:r w:rsidR="00B6550D">
              <w:rPr>
                <w:rFonts w:asciiTheme="minorHAnsi" w:hAnsiTheme="minorHAnsi"/>
                <w:sz w:val="16"/>
                <w:szCs w:val="16"/>
              </w:rPr>
              <w:t xml:space="preserve">, Superintendent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6550D">
              <w:rPr>
                <w:rFonts w:asciiTheme="minorHAnsi" w:hAnsiTheme="minorHAnsi"/>
                <w:sz w:val="16"/>
                <w:szCs w:val="16"/>
              </w:rPr>
              <w:t>(</w:t>
            </w:r>
            <w:r w:rsidR="001827A7">
              <w:rPr>
                <w:rFonts w:asciiTheme="minorHAnsi" w:hAnsiTheme="minorHAnsi"/>
                <w:sz w:val="16"/>
                <w:szCs w:val="16"/>
              </w:rPr>
              <w:t>Appointed</w:t>
            </w:r>
            <w:r w:rsidR="00B6550D" w:rsidRPr="00E626C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68C03B90" w14:textId="77777777" w:rsidR="00B6550D" w:rsidRPr="00E626CD" w:rsidRDefault="0013088C" w:rsidP="0013088C">
            <w:pPr>
              <w:spacing w:before="20" w:after="0" w:line="240" w:lineRule="auto"/>
              <w:ind w:left="-114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B6550D" w:rsidRPr="00E626CD">
              <w:rPr>
                <w:rFonts w:asciiTheme="minorHAnsi" w:hAnsiTheme="minorHAnsi"/>
                <w:sz w:val="16"/>
                <w:szCs w:val="16"/>
              </w:rPr>
              <w:t>989-775-2301</w:t>
            </w:r>
          </w:p>
        </w:tc>
      </w:tr>
      <w:tr w:rsidR="00B6550D" w:rsidRPr="00D55C67" w14:paraId="53F407DA" w14:textId="77777777" w:rsidTr="008C00B4">
        <w:tc>
          <w:tcPr>
            <w:tcW w:w="2698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4531B2A3" w14:textId="25BAB868" w:rsidR="00B6550D" w:rsidRPr="00E626CD" w:rsidRDefault="00B6550D" w:rsidP="0013088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032164">
              <w:rPr>
                <w:rFonts w:asciiTheme="minorHAnsi" w:hAnsiTheme="minorHAnsi"/>
                <w:sz w:val="16"/>
                <w:szCs w:val="16"/>
              </w:rPr>
              <w:t>Jverleger</w:t>
            </w:r>
            <w:r w:rsidR="00664C2C">
              <w:rPr>
                <w:rFonts w:asciiTheme="minorHAnsi" w:hAnsiTheme="minorHAnsi"/>
                <w:sz w:val="16"/>
                <w:szCs w:val="16"/>
              </w:rPr>
              <w:t>@mp.edzone.net</w:t>
            </w:r>
          </w:p>
        </w:tc>
        <w:tc>
          <w:tcPr>
            <w:tcW w:w="1172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1E9EFA46" w14:textId="77777777" w:rsidR="00B6550D" w:rsidRPr="00E626CD" w:rsidRDefault="00B6550D" w:rsidP="0013088C">
            <w:pPr>
              <w:spacing w:after="0" w:line="240" w:lineRule="auto"/>
              <w:ind w:left="-114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3DE076B" w14:textId="77777777" w:rsidR="00FD0D65" w:rsidRPr="006F0B5D" w:rsidRDefault="00FD0D65" w:rsidP="00063028">
      <w:pPr>
        <w:spacing w:after="0" w:line="240" w:lineRule="auto"/>
        <w:jc w:val="center"/>
        <w:rPr>
          <w:rFonts w:ascii="Californian FB" w:hAnsi="Californian FB"/>
          <w:i/>
          <w:sz w:val="16"/>
          <w:szCs w:val="16"/>
        </w:rPr>
      </w:pPr>
      <w:r w:rsidRPr="006F0B5D">
        <w:rPr>
          <w:rFonts w:ascii="Californian FB" w:hAnsi="Californian FB"/>
          <w:i/>
          <w:sz w:val="16"/>
          <w:szCs w:val="16"/>
        </w:rPr>
        <w:t>Meetings are 6:30 p.m., City Hall;</w:t>
      </w:r>
      <w:r w:rsidR="00063028">
        <w:rPr>
          <w:rFonts w:ascii="Californian FB" w:hAnsi="Californian FB"/>
          <w:i/>
          <w:sz w:val="16"/>
          <w:szCs w:val="16"/>
        </w:rPr>
        <w:t xml:space="preserve"> </w:t>
      </w:r>
      <w:r w:rsidRPr="006F0B5D">
        <w:rPr>
          <w:rFonts w:ascii="Californian FB" w:hAnsi="Californian FB"/>
          <w:i/>
          <w:sz w:val="16"/>
          <w:szCs w:val="16"/>
        </w:rPr>
        <w:t>3</w:t>
      </w:r>
      <w:r w:rsidRPr="006F0B5D">
        <w:rPr>
          <w:rFonts w:ascii="Californian FB" w:hAnsi="Californian FB"/>
          <w:i/>
          <w:sz w:val="16"/>
          <w:szCs w:val="16"/>
          <w:vertAlign w:val="superscript"/>
        </w:rPr>
        <w:t>rd</w:t>
      </w:r>
      <w:r w:rsidR="008F646F">
        <w:rPr>
          <w:rFonts w:ascii="Californian FB" w:hAnsi="Californian FB"/>
          <w:i/>
          <w:sz w:val="16"/>
          <w:szCs w:val="16"/>
        </w:rPr>
        <w:t xml:space="preserve"> Monday </w:t>
      </w:r>
    </w:p>
    <w:p w14:paraId="07CF69D1" w14:textId="77777777" w:rsidR="00317223" w:rsidRPr="00A6025D" w:rsidRDefault="00063028" w:rsidP="00A6025D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063028">
        <w:rPr>
          <w:rFonts w:asciiTheme="minorHAnsi" w:hAnsiTheme="minorHAnsi"/>
          <w:sz w:val="16"/>
          <w:szCs w:val="16"/>
        </w:rPr>
        <w:t xml:space="preserve">Web: </w:t>
      </w:r>
      <w:hyperlink r:id="rId11" w:history="1">
        <w:r w:rsidRPr="00506E46">
          <w:rPr>
            <w:rStyle w:val="Hyperlink"/>
            <w:rFonts w:asciiTheme="minorHAnsi" w:hAnsiTheme="minorHAnsi"/>
            <w:color w:val="auto"/>
            <w:sz w:val="16"/>
            <w:szCs w:val="16"/>
          </w:rPr>
          <w:t>www.mtpleasant.edzone.net</w:t>
        </w:r>
      </w:hyperlink>
    </w:p>
    <w:p w14:paraId="3B1B3784" w14:textId="77777777" w:rsidR="009437C8" w:rsidRDefault="00B92B94" w:rsidP="000626BB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16"/>
          <w:szCs w:val="16"/>
        </w:rPr>
        <w:t>P</w:t>
      </w:r>
      <w:r w:rsidR="005E09FD" w:rsidRPr="00D55C67">
        <w:rPr>
          <w:rFonts w:asciiTheme="minorHAnsi" w:hAnsiTheme="minorHAnsi"/>
          <w:sz w:val="16"/>
          <w:szCs w:val="16"/>
        </w:rPr>
        <w:t>ostal mail</w:t>
      </w:r>
      <w:r w:rsidR="005E09FD">
        <w:rPr>
          <w:rFonts w:asciiTheme="minorHAnsi" w:hAnsiTheme="minorHAnsi"/>
          <w:sz w:val="16"/>
          <w:szCs w:val="16"/>
        </w:rPr>
        <w:t xml:space="preserve"> at</w:t>
      </w:r>
      <w:r w:rsidR="005E09FD" w:rsidRPr="00D55C67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School Office</w:t>
      </w:r>
      <w:r w:rsidR="005E09FD" w:rsidRPr="00D55C67">
        <w:rPr>
          <w:rFonts w:asciiTheme="minorHAnsi" w:hAnsiTheme="minorHAnsi"/>
          <w:sz w:val="16"/>
          <w:szCs w:val="16"/>
        </w:rPr>
        <w:t xml:space="preserve">: 720 </w:t>
      </w:r>
      <w:r>
        <w:rPr>
          <w:rFonts w:asciiTheme="minorHAnsi" w:hAnsiTheme="minorHAnsi"/>
          <w:sz w:val="16"/>
          <w:szCs w:val="16"/>
        </w:rPr>
        <w:t>N. Kinney, Mt. Pleasant</w:t>
      </w:r>
    </w:p>
    <w:p w14:paraId="1E2D8C76" w14:textId="77777777" w:rsidR="005E09FD" w:rsidRDefault="005E09FD" w:rsidP="000626BB">
      <w:pPr>
        <w:spacing w:after="0" w:line="240" w:lineRule="auto"/>
        <w:jc w:val="center"/>
        <w:rPr>
          <w:rFonts w:asciiTheme="minorHAnsi" w:hAnsiTheme="minorHAnsi"/>
          <w:b/>
          <w:sz w:val="12"/>
        </w:rPr>
      </w:pPr>
    </w:p>
    <w:p w14:paraId="5472459C" w14:textId="77777777" w:rsidR="00255877" w:rsidRPr="00790E18" w:rsidRDefault="00255877" w:rsidP="000626BB">
      <w:pPr>
        <w:spacing w:after="0" w:line="240" w:lineRule="auto"/>
        <w:jc w:val="center"/>
        <w:rPr>
          <w:rFonts w:asciiTheme="minorHAnsi" w:hAnsiTheme="minorHAnsi"/>
          <w:b/>
          <w:sz w:val="12"/>
        </w:rPr>
      </w:pPr>
    </w:p>
    <w:p w14:paraId="3EE55B19" w14:textId="77777777" w:rsidR="00FD0D65" w:rsidRDefault="00FD0D65" w:rsidP="000626BB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DE0250">
        <w:rPr>
          <w:rFonts w:asciiTheme="minorHAnsi" w:hAnsiTheme="minorHAnsi"/>
          <w:b/>
          <w:sz w:val="20"/>
        </w:rPr>
        <w:t xml:space="preserve">UNION TOWNSHIP </w:t>
      </w:r>
      <w:r w:rsidR="00982C13">
        <w:rPr>
          <w:rFonts w:asciiTheme="minorHAnsi" w:hAnsiTheme="minorHAnsi"/>
          <w:b/>
          <w:sz w:val="20"/>
        </w:rPr>
        <w:t>OFFICIALS</w:t>
      </w:r>
    </w:p>
    <w:p w14:paraId="7FE4975C" w14:textId="77777777" w:rsidR="00D21EDB" w:rsidRDefault="00D21EDB" w:rsidP="00D21EDB">
      <w:pPr>
        <w:spacing w:before="20" w:after="0" w:line="240" w:lineRule="auto"/>
        <w:ind w:firstLine="720"/>
        <w:rPr>
          <w:rFonts w:asciiTheme="minorHAnsi" w:hAnsiTheme="minorHAnsi"/>
          <w:sz w:val="16"/>
          <w:szCs w:val="16"/>
        </w:rPr>
      </w:pPr>
      <w:r w:rsidRPr="00063028">
        <w:rPr>
          <w:rFonts w:asciiTheme="minorHAnsi" w:hAnsiTheme="minorHAnsi"/>
          <w:sz w:val="16"/>
          <w:szCs w:val="16"/>
        </w:rPr>
        <w:t>4 year terms - end 11/20/20</w:t>
      </w:r>
      <w:r>
        <w:rPr>
          <w:rFonts w:asciiTheme="minorHAnsi" w:hAnsiTheme="minorHAnsi"/>
          <w:sz w:val="16"/>
          <w:szCs w:val="16"/>
        </w:rPr>
        <w:t>20</w:t>
      </w:r>
    </w:p>
    <w:tbl>
      <w:tblPr>
        <w:tblStyle w:val="TableGrid"/>
        <w:tblW w:w="37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0"/>
        <w:gridCol w:w="1338"/>
      </w:tblGrid>
      <w:tr w:rsidR="00B02434" w:rsidRPr="006B3BA9" w14:paraId="177A8659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F8F96FC" w14:textId="77777777" w:rsidR="00B02434" w:rsidRPr="00063028" w:rsidRDefault="00A00C23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Ben Gunning (D) Supervisor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</w:tcPr>
          <w:p w14:paraId="42A03769" w14:textId="77777777" w:rsidR="00B02434" w:rsidRPr="006B3BA9" w:rsidRDefault="00B02434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B1C93" w:rsidRPr="006B3BA9" w14:paraId="2C029A09" w14:textId="77777777" w:rsidTr="008E51D4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5280B795" w14:textId="77777777" w:rsidR="00EB1C93" w:rsidRPr="006B3BA9" w:rsidRDefault="00EB1C93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2F0FB243" w14:textId="77777777" w:rsidR="00EB1C93" w:rsidRPr="006B3BA9" w:rsidRDefault="00D075D1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2270 E. Broomfield Rd.,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 xml:space="preserve"> Mt. Pleasant, MI 48858</w:t>
            </w:r>
          </w:p>
          <w:p w14:paraId="083673BC" w14:textId="77777777" w:rsidR="00EB1C93" w:rsidRPr="006B3BA9" w:rsidRDefault="00D075D1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bgunning@uniontownshipmi.com</w:t>
            </w:r>
          </w:p>
        </w:tc>
      </w:tr>
      <w:tr w:rsidR="00EB1C93" w:rsidRPr="006B3BA9" w14:paraId="5109EB12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ADC2195" w14:textId="77777777" w:rsidR="00EB1C93" w:rsidRPr="006B3BA9" w:rsidRDefault="00D075D1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Lisa Cody,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376345">
              <w:rPr>
                <w:rFonts w:asciiTheme="minorHAnsi" w:hAnsiTheme="minorHAnsi"/>
                <w:sz w:val="16"/>
                <w:szCs w:val="16"/>
              </w:rPr>
              <w:t>R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>) Clerk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6A015AEB" w14:textId="77777777" w:rsidR="00EB1C93" w:rsidRPr="006B3BA9" w:rsidRDefault="00EB1C93" w:rsidP="00DA0748">
            <w:pPr>
              <w:spacing w:before="20" w:after="0" w:line="240" w:lineRule="auto"/>
              <w:ind w:left="-29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989-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>772-4600 229</w:t>
            </w:r>
          </w:p>
        </w:tc>
      </w:tr>
      <w:tr w:rsidR="00EB1C93" w:rsidRPr="006B3BA9" w14:paraId="0ED6F818" w14:textId="77777777" w:rsidTr="008E51D4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048BFB7E" w14:textId="77777777" w:rsidR="00EB1C93" w:rsidRPr="006B3BA9" w:rsidRDefault="00EB1C93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093BBE1C" w14:textId="77777777" w:rsidR="00233197" w:rsidRPr="006B3BA9" w:rsidRDefault="00376345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2953 N. Concourse Dr.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>, Mt. Pleasant, MI 48858</w:t>
            </w:r>
          </w:p>
          <w:p w14:paraId="53F8E787" w14:textId="77777777" w:rsidR="00EB1C93" w:rsidRPr="006B3BA9" w:rsidRDefault="00376345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lcody@uniontownshipmi.com</w:t>
            </w:r>
          </w:p>
        </w:tc>
      </w:tr>
      <w:tr w:rsidR="00EB1C93" w:rsidRPr="006B3BA9" w14:paraId="408E35ED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67F86039" w14:textId="77777777" w:rsidR="00EB1C93" w:rsidRPr="006B3BA9" w:rsidRDefault="00233197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Kimberly Rice (D), Treasurer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3E904AB1" w14:textId="77777777" w:rsidR="00EB1C93" w:rsidRPr="006B3BA9" w:rsidRDefault="00EB1C93" w:rsidP="00DA0748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989-</w:t>
            </w:r>
            <w:r w:rsidR="00453E70">
              <w:rPr>
                <w:rFonts w:asciiTheme="minorHAnsi" w:hAnsiTheme="minorHAnsi"/>
                <w:sz w:val="16"/>
                <w:szCs w:val="16"/>
              </w:rPr>
              <w:t xml:space="preserve">772-4600 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>228</w:t>
            </w:r>
          </w:p>
        </w:tc>
      </w:tr>
      <w:tr w:rsidR="00EB1C93" w:rsidRPr="006B3BA9" w14:paraId="0F2BA8F2" w14:textId="77777777" w:rsidTr="008E51D4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2AB7A5D5" w14:textId="77777777" w:rsidR="00EB1C93" w:rsidRPr="006B3BA9" w:rsidRDefault="00EB1C93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6261A2F6" w14:textId="77777777" w:rsidR="00233197" w:rsidRPr="00A00C23" w:rsidRDefault="00233197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00C23">
              <w:rPr>
                <w:rFonts w:asciiTheme="minorHAnsi" w:hAnsiTheme="minorHAnsi"/>
                <w:sz w:val="16"/>
                <w:szCs w:val="16"/>
              </w:rPr>
              <w:t xml:space="preserve">3113 S Concourse Dr, Mt. Pleasant, MI 48858 </w:t>
            </w:r>
          </w:p>
          <w:p w14:paraId="56B59540" w14:textId="77777777" w:rsidR="00EB1C93" w:rsidRPr="00A00C23" w:rsidRDefault="00376345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60BE">
              <w:rPr>
                <w:rFonts w:asciiTheme="minorHAnsi" w:hAnsiTheme="minorHAnsi"/>
                <w:sz w:val="16"/>
                <w:szCs w:val="16"/>
              </w:rPr>
              <w:t>Krice@uniontownship.com</w:t>
            </w:r>
          </w:p>
        </w:tc>
      </w:tr>
      <w:tr w:rsidR="00EB1C93" w:rsidRPr="006B3BA9" w14:paraId="17099BE5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18FD0696" w14:textId="77777777" w:rsidR="00EB1C93" w:rsidRPr="006B3BA9" w:rsidRDefault="00376345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Bill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 xml:space="preserve"> Hauck, Trustee (R)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3DF26496" w14:textId="77777777" w:rsidR="00EB1C93" w:rsidRPr="006B3BA9" w:rsidRDefault="00EB1C93" w:rsidP="00DA0748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989-</w:t>
            </w:r>
            <w:r w:rsidR="00376345">
              <w:rPr>
                <w:rFonts w:asciiTheme="minorHAnsi" w:hAnsiTheme="minorHAnsi"/>
                <w:sz w:val="16"/>
                <w:szCs w:val="16"/>
              </w:rPr>
              <w:t>773-5815</w:t>
            </w:r>
          </w:p>
        </w:tc>
      </w:tr>
      <w:tr w:rsidR="00EB1C93" w:rsidRPr="006B3BA9" w14:paraId="32C547D7" w14:textId="77777777" w:rsidTr="008E51D4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66AE6C04" w14:textId="77777777" w:rsidR="00EB1C93" w:rsidRPr="006B3BA9" w:rsidRDefault="00EB1C93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4C72CEC3" w14:textId="77777777" w:rsidR="00EB1C93" w:rsidRPr="00A00C23" w:rsidRDefault="00376345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00C23">
              <w:rPr>
                <w:rFonts w:asciiTheme="minorHAnsi" w:hAnsiTheme="minorHAnsi"/>
                <w:sz w:val="16"/>
                <w:szCs w:val="16"/>
              </w:rPr>
              <w:t>1304 Baseline</w:t>
            </w:r>
            <w:r w:rsidR="00233197" w:rsidRPr="00A00C23">
              <w:rPr>
                <w:rFonts w:asciiTheme="minorHAnsi" w:hAnsiTheme="minorHAnsi"/>
                <w:sz w:val="16"/>
                <w:szCs w:val="16"/>
              </w:rPr>
              <w:t xml:space="preserve"> Rd, Mt. Pleasant, MI 48858</w:t>
            </w:r>
          </w:p>
          <w:p w14:paraId="6B72EB99" w14:textId="77777777" w:rsidR="00EB1C93" w:rsidRPr="00A00C23" w:rsidRDefault="009A4FB1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60BE">
              <w:rPr>
                <w:rFonts w:asciiTheme="minorHAnsi" w:hAnsiTheme="minorHAnsi"/>
                <w:sz w:val="16"/>
                <w:szCs w:val="16"/>
              </w:rPr>
              <w:t>bhauck@uniontownshipmi.com</w:t>
            </w:r>
          </w:p>
        </w:tc>
      </w:tr>
      <w:tr w:rsidR="00EB1C93" w:rsidRPr="006B3BA9" w14:paraId="42498009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5561D54D" w14:textId="77777777" w:rsidR="00EB1C93" w:rsidRPr="006B3BA9" w:rsidRDefault="00233197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 xml:space="preserve">Tim </w:t>
            </w:r>
            <w:proofErr w:type="spellStart"/>
            <w:r w:rsidRPr="006B3BA9">
              <w:rPr>
                <w:rFonts w:asciiTheme="minorHAnsi" w:hAnsiTheme="minorHAnsi"/>
                <w:sz w:val="16"/>
                <w:szCs w:val="16"/>
              </w:rPr>
              <w:t>Lannen</w:t>
            </w:r>
            <w:proofErr w:type="spellEnd"/>
            <w:r w:rsidRPr="006B3BA9">
              <w:rPr>
                <w:rFonts w:asciiTheme="minorHAnsi" w:hAnsiTheme="minorHAnsi"/>
                <w:sz w:val="16"/>
                <w:szCs w:val="16"/>
              </w:rPr>
              <w:t>, Trustee (D)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2540CEC7" w14:textId="77777777" w:rsidR="00EB1C93" w:rsidRPr="006B3BA9" w:rsidRDefault="00EB1C93" w:rsidP="00DA0748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989-</w:t>
            </w:r>
            <w:r w:rsidR="00233197" w:rsidRPr="006B3BA9">
              <w:rPr>
                <w:rFonts w:asciiTheme="minorHAnsi" w:hAnsiTheme="minorHAnsi"/>
                <w:sz w:val="16"/>
                <w:szCs w:val="16"/>
              </w:rPr>
              <w:t>773-6466</w:t>
            </w:r>
          </w:p>
        </w:tc>
      </w:tr>
      <w:tr w:rsidR="00EB1C93" w:rsidRPr="006B3BA9" w14:paraId="1D5BAC20" w14:textId="77777777" w:rsidTr="008E51D4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18C1A7A6" w14:textId="77777777" w:rsidR="00EB1C93" w:rsidRPr="006B3BA9" w:rsidRDefault="00EB1C93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58493EA1" w14:textId="77777777" w:rsidR="00EB1C93" w:rsidRPr="006B3BA9" w:rsidRDefault="00233197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1129 Meadow</w:t>
            </w:r>
            <w:r w:rsidR="00C960BE">
              <w:rPr>
                <w:rFonts w:asciiTheme="minorHAnsi" w:hAnsiTheme="minorHAnsi"/>
                <w:sz w:val="16"/>
                <w:szCs w:val="16"/>
              </w:rPr>
              <w:t xml:space="preserve"> Dr</w:t>
            </w:r>
            <w:r w:rsidR="009A4FB1">
              <w:rPr>
                <w:rFonts w:asciiTheme="minorHAnsi" w:hAnsiTheme="minorHAnsi"/>
                <w:sz w:val="16"/>
                <w:szCs w:val="16"/>
              </w:rPr>
              <w:t>.,</w:t>
            </w:r>
            <w:r w:rsidRPr="006B3BA9">
              <w:rPr>
                <w:rFonts w:asciiTheme="minorHAnsi" w:hAnsiTheme="minorHAnsi"/>
                <w:sz w:val="16"/>
                <w:szCs w:val="16"/>
              </w:rPr>
              <w:t xml:space="preserve"> Mt. Pleasant, MI 48858</w:t>
            </w:r>
          </w:p>
          <w:p w14:paraId="0CF49097" w14:textId="77777777" w:rsidR="00EB1C93" w:rsidRPr="006B3BA9" w:rsidRDefault="00233197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60BE">
              <w:rPr>
                <w:rFonts w:asciiTheme="minorHAnsi" w:hAnsiTheme="minorHAnsi"/>
                <w:sz w:val="16"/>
                <w:szCs w:val="16"/>
              </w:rPr>
              <w:t>tlannen@uniontownshipmi.com</w:t>
            </w:r>
          </w:p>
        </w:tc>
      </w:tr>
      <w:tr w:rsidR="00EB1C93" w:rsidRPr="006B3BA9" w14:paraId="46696E59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60E71519" w14:textId="77777777" w:rsidR="00EB1C93" w:rsidRPr="006B3BA9" w:rsidRDefault="00325FDF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Phil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Mikus</w:t>
            </w:r>
            <w:proofErr w:type="spellEnd"/>
            <w:r w:rsidR="00FA197E">
              <w:rPr>
                <w:rFonts w:asciiTheme="minorHAnsi" w:hAnsiTheme="minorHAnsi"/>
                <w:sz w:val="16"/>
                <w:szCs w:val="16"/>
              </w:rPr>
              <w:t>, Trustee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(D)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1C21593E" w14:textId="77777777" w:rsidR="00EB1C93" w:rsidRPr="006B3BA9" w:rsidRDefault="00325FDF" w:rsidP="00DA0748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989 330-8379</w:t>
            </w:r>
          </w:p>
        </w:tc>
      </w:tr>
      <w:tr w:rsidR="00EB1C93" w:rsidRPr="006B3BA9" w14:paraId="50092361" w14:textId="77777777" w:rsidTr="008E51D4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55BB2978" w14:textId="77777777" w:rsidR="00EB1C93" w:rsidRPr="00506E46" w:rsidRDefault="00325FDF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3498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0832B1F8" w14:textId="77777777" w:rsidR="00325FDF" w:rsidRDefault="00325FDF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5190 Corvallis Dr., Mt. Pleasant, MI 48858</w:t>
            </w:r>
          </w:p>
          <w:p w14:paraId="1BE2349D" w14:textId="77777777" w:rsidR="00EB1C93" w:rsidRPr="006E2023" w:rsidRDefault="00325FDF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5311DE">
              <w:rPr>
                <w:rFonts w:asciiTheme="minorHAnsi" w:hAnsiTheme="minorHAnsi"/>
                <w:sz w:val="16"/>
                <w:szCs w:val="16"/>
              </w:rPr>
              <w:t>pmikus</w:t>
            </w:r>
            <w:r w:rsidRPr="006E2023">
              <w:rPr>
                <w:rFonts w:asciiTheme="minorHAnsi" w:hAnsiTheme="minorHAnsi"/>
                <w:sz w:val="16"/>
                <w:szCs w:val="16"/>
                <w:u w:val="single"/>
              </w:rPr>
              <w:t>@</w:t>
            </w:r>
            <w:r w:rsidRPr="005311DE">
              <w:rPr>
                <w:rFonts w:asciiTheme="minorHAnsi" w:hAnsiTheme="minorHAnsi"/>
                <w:sz w:val="16"/>
                <w:szCs w:val="16"/>
              </w:rPr>
              <w:t>uniontownshipmi</w:t>
            </w:r>
            <w:r w:rsidRPr="006E2023">
              <w:rPr>
                <w:rFonts w:asciiTheme="minorHAnsi" w:hAnsiTheme="minorHAnsi"/>
                <w:sz w:val="16"/>
                <w:szCs w:val="16"/>
                <w:u w:val="single"/>
              </w:rPr>
              <w:t>.com</w:t>
            </w:r>
          </w:p>
        </w:tc>
      </w:tr>
      <w:tr w:rsidR="006B3BA9" w:rsidRPr="006B3BA9" w14:paraId="268A8957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099F30DC" w14:textId="77777777" w:rsidR="00325FDF" w:rsidRPr="006B3BA9" w:rsidRDefault="00325FDF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Norm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Woerie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Trustee (D)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3B221B9F" w14:textId="77777777" w:rsidR="006B3BA9" w:rsidRPr="006B3BA9" w:rsidRDefault="00325FDF" w:rsidP="00DA0748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989 773-6271</w:t>
            </w:r>
          </w:p>
        </w:tc>
      </w:tr>
      <w:tr w:rsidR="00173124" w:rsidRPr="006B3BA9" w14:paraId="63D53D14" w14:textId="77777777" w:rsidTr="00F23478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2BC39BA2" w14:textId="77777777" w:rsidR="00173124" w:rsidRPr="006B3BA9" w:rsidRDefault="00173124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nil"/>
              <w:bottom w:val="nil"/>
            </w:tcBorders>
            <w:tcMar>
              <w:left w:w="29" w:type="dxa"/>
            </w:tcMar>
          </w:tcPr>
          <w:p w14:paraId="0A366534" w14:textId="77777777" w:rsidR="00173124" w:rsidRPr="006E2023" w:rsidRDefault="00173124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5685 Carriage Lane, Mt. Pleasant MI 48858</w:t>
            </w:r>
          </w:p>
        </w:tc>
      </w:tr>
      <w:tr w:rsidR="006B3BA9" w:rsidRPr="006B3BA9" w14:paraId="245FED8B" w14:textId="77777777" w:rsidTr="00F23478"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06950328" w14:textId="77777777" w:rsidR="006B3BA9" w:rsidRPr="006B3BA9" w:rsidRDefault="006B3BA9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1DA6D5AC" w14:textId="77777777" w:rsidR="006B3BA9" w:rsidRPr="006E2023" w:rsidRDefault="00B02434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6E2023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  <w:r w:rsidRPr="005311DE">
              <w:rPr>
                <w:rFonts w:asciiTheme="minorHAnsi" w:hAnsiTheme="minorHAnsi"/>
                <w:sz w:val="16"/>
                <w:szCs w:val="16"/>
              </w:rPr>
              <w:t>nwoerie</w:t>
            </w:r>
            <w:r w:rsidRPr="006E2023">
              <w:rPr>
                <w:rFonts w:asciiTheme="minorHAnsi" w:hAnsiTheme="minorHAnsi"/>
                <w:sz w:val="16"/>
                <w:szCs w:val="16"/>
                <w:u w:val="single"/>
              </w:rPr>
              <w:t>@</w:t>
            </w:r>
            <w:r w:rsidRPr="005311DE">
              <w:rPr>
                <w:rFonts w:asciiTheme="minorHAnsi" w:hAnsiTheme="minorHAnsi"/>
                <w:sz w:val="16"/>
                <w:szCs w:val="16"/>
              </w:rPr>
              <w:t>uniontownshimi</w:t>
            </w:r>
            <w:r w:rsidRPr="006E2023">
              <w:rPr>
                <w:rFonts w:asciiTheme="minorHAnsi" w:hAnsiTheme="minorHAnsi"/>
                <w:sz w:val="16"/>
                <w:szCs w:val="16"/>
                <w:u w:val="single"/>
              </w:rPr>
              <w:t>.</w:t>
            </w:r>
            <w:r w:rsidRPr="005311DE">
              <w:rPr>
                <w:rFonts w:asciiTheme="minorHAnsi" w:hAnsiTheme="minorHAnsi"/>
                <w:sz w:val="16"/>
                <w:szCs w:val="16"/>
              </w:rPr>
              <w:t>com</w:t>
            </w:r>
          </w:p>
        </w:tc>
      </w:tr>
      <w:tr w:rsidR="00EB1C93" w:rsidRPr="006B3BA9" w14:paraId="21CC64B1" w14:textId="77777777" w:rsidTr="00C960BE">
        <w:tc>
          <w:tcPr>
            <w:tcW w:w="243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0F28C0F8" w14:textId="3C71A07E" w:rsidR="00EB1C93" w:rsidRPr="006B3BA9" w:rsidRDefault="006E2023" w:rsidP="00DA074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 xml:space="preserve">Manager </w:t>
            </w:r>
            <w:r w:rsidR="001827A7">
              <w:rPr>
                <w:rFonts w:asciiTheme="minorHAnsi" w:hAnsiTheme="minorHAnsi"/>
                <w:sz w:val="16"/>
                <w:szCs w:val="16"/>
              </w:rPr>
              <w:t xml:space="preserve">Mark </w:t>
            </w:r>
            <w:proofErr w:type="spellStart"/>
            <w:r w:rsidR="001827A7">
              <w:rPr>
                <w:rFonts w:asciiTheme="minorHAnsi" w:hAnsiTheme="minorHAnsi"/>
                <w:sz w:val="16"/>
                <w:szCs w:val="16"/>
              </w:rPr>
              <w:t>Stuhldreher</w:t>
            </w:r>
            <w:proofErr w:type="spellEnd"/>
            <w:r w:rsidR="00453E7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53E70" w:rsidRPr="006B3BA9">
              <w:rPr>
                <w:rFonts w:asciiTheme="minorHAnsi" w:hAnsiTheme="minorHAnsi"/>
                <w:sz w:val="16"/>
                <w:szCs w:val="16"/>
              </w:rPr>
              <w:t>(Appointed)</w:t>
            </w:r>
          </w:p>
        </w:tc>
        <w:tc>
          <w:tcPr>
            <w:tcW w:w="1338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297FAAE9" w14:textId="77777777" w:rsidR="00EB1C93" w:rsidRPr="006B3BA9" w:rsidRDefault="00EB1C93" w:rsidP="00DA0748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989-</w:t>
            </w:r>
            <w:r w:rsidR="006B3BA9" w:rsidRPr="006B3BA9">
              <w:rPr>
                <w:rFonts w:asciiTheme="minorHAnsi" w:hAnsiTheme="minorHAnsi"/>
                <w:sz w:val="16"/>
                <w:szCs w:val="16"/>
              </w:rPr>
              <w:t>772-4600</w:t>
            </w:r>
          </w:p>
        </w:tc>
      </w:tr>
      <w:tr w:rsidR="00EB1C93" w:rsidRPr="006B3BA9" w14:paraId="20FF7094" w14:textId="77777777" w:rsidTr="008E51D4">
        <w:tc>
          <w:tcPr>
            <w:tcW w:w="270" w:type="dxa"/>
            <w:tcBorders>
              <w:top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14:paraId="393FAF0C" w14:textId="77777777" w:rsidR="00EB1C93" w:rsidRPr="006B3BA9" w:rsidRDefault="00EB1C93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9" w:type="dxa"/>
            </w:tcMar>
          </w:tcPr>
          <w:p w14:paraId="5B2B238B" w14:textId="77777777" w:rsidR="00EB1C93" w:rsidRPr="006B3BA9" w:rsidRDefault="006B3BA9" w:rsidP="00C2203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3BA9">
              <w:rPr>
                <w:rFonts w:asciiTheme="minorHAnsi" w:hAnsiTheme="minorHAnsi"/>
                <w:sz w:val="16"/>
                <w:szCs w:val="16"/>
              </w:rPr>
              <w:t>2010 S. Lincoln Road, Mt. Pleasant, MI 48858</w:t>
            </w:r>
          </w:p>
        </w:tc>
      </w:tr>
      <w:tr w:rsidR="0015021B" w:rsidRPr="006B3BA9" w14:paraId="1E0999E3" w14:textId="77777777" w:rsidTr="004F233B">
        <w:tc>
          <w:tcPr>
            <w:tcW w:w="3768" w:type="dxa"/>
            <w:gridSpan w:val="3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028E9285" w14:textId="77777777" w:rsidR="0015021B" w:rsidRDefault="0015021B" w:rsidP="00B57086">
            <w:pPr>
              <w:spacing w:after="0" w:line="240" w:lineRule="auto"/>
              <w:jc w:val="center"/>
              <w:rPr>
                <w:rFonts w:ascii="Californian FB" w:hAnsi="Californian FB"/>
                <w:i/>
                <w:sz w:val="16"/>
                <w:szCs w:val="16"/>
              </w:rPr>
            </w:pPr>
            <w:r w:rsidRPr="00873901">
              <w:rPr>
                <w:rFonts w:ascii="Californian FB" w:hAnsi="Californian FB"/>
                <w:i/>
                <w:sz w:val="16"/>
                <w:szCs w:val="16"/>
              </w:rPr>
              <w:t>Me</w:t>
            </w:r>
            <w:r>
              <w:rPr>
                <w:rFonts w:ascii="Californian FB" w:hAnsi="Californian FB"/>
                <w:i/>
                <w:sz w:val="16"/>
                <w:szCs w:val="16"/>
              </w:rPr>
              <w:t>e</w:t>
            </w:r>
            <w:r w:rsidRPr="00873901">
              <w:rPr>
                <w:rFonts w:ascii="Californian FB" w:hAnsi="Californian FB"/>
                <w:i/>
                <w:sz w:val="16"/>
                <w:szCs w:val="16"/>
              </w:rPr>
              <w:t>tings</w:t>
            </w:r>
            <w:r>
              <w:rPr>
                <w:rFonts w:ascii="Californian FB" w:hAnsi="Californian FB"/>
                <w:i/>
                <w:sz w:val="16"/>
                <w:szCs w:val="16"/>
              </w:rPr>
              <w:t xml:space="preserve"> </w:t>
            </w:r>
            <w:r w:rsidRPr="00873901">
              <w:rPr>
                <w:rFonts w:ascii="Californian FB" w:hAnsi="Californian FB"/>
                <w:i/>
                <w:sz w:val="16"/>
                <w:szCs w:val="16"/>
              </w:rPr>
              <w:t>are 2</w:t>
            </w:r>
            <w:r w:rsidRPr="00873901">
              <w:rPr>
                <w:rFonts w:ascii="Californian FB" w:hAnsi="Californian FB"/>
                <w:i/>
                <w:sz w:val="16"/>
                <w:szCs w:val="16"/>
                <w:vertAlign w:val="superscript"/>
              </w:rPr>
              <w:t>nd</w:t>
            </w:r>
            <w:r w:rsidRPr="00873901">
              <w:rPr>
                <w:rFonts w:ascii="Californian FB" w:hAnsi="Californian FB"/>
                <w:i/>
                <w:sz w:val="16"/>
                <w:szCs w:val="16"/>
              </w:rPr>
              <w:t xml:space="preserve"> &amp; 4</w:t>
            </w:r>
            <w:r w:rsidRPr="00873901">
              <w:rPr>
                <w:rFonts w:ascii="Californian FB" w:hAnsi="Californian FB"/>
                <w:i/>
                <w:sz w:val="16"/>
                <w:szCs w:val="16"/>
                <w:vertAlign w:val="superscript"/>
              </w:rPr>
              <w:t>th</w:t>
            </w:r>
            <w:r w:rsidRPr="00873901">
              <w:rPr>
                <w:rFonts w:ascii="Californian FB" w:hAnsi="Californian FB"/>
                <w:i/>
                <w:sz w:val="16"/>
                <w:szCs w:val="16"/>
              </w:rPr>
              <w:t xml:space="preserve"> Wednesday </w:t>
            </w:r>
            <w:r>
              <w:rPr>
                <w:rFonts w:ascii="Californian FB" w:hAnsi="Californian FB"/>
                <w:i/>
                <w:sz w:val="16"/>
                <w:szCs w:val="16"/>
              </w:rPr>
              <w:t>each month</w:t>
            </w:r>
          </w:p>
          <w:p w14:paraId="3297A6FF" w14:textId="77777777" w:rsidR="0015021B" w:rsidRDefault="0015021B" w:rsidP="00B57086">
            <w:pPr>
              <w:spacing w:after="0" w:line="240" w:lineRule="auto"/>
              <w:jc w:val="center"/>
              <w:rPr>
                <w:rFonts w:ascii="Californian FB" w:hAnsi="Californian FB"/>
                <w:i/>
                <w:sz w:val="16"/>
                <w:szCs w:val="16"/>
              </w:rPr>
            </w:pPr>
            <w:r>
              <w:rPr>
                <w:rFonts w:ascii="Californian FB" w:hAnsi="Californian FB"/>
                <w:i/>
                <w:sz w:val="16"/>
                <w:szCs w:val="16"/>
              </w:rPr>
              <w:lastRenderedPageBreak/>
              <w:t>At Township Hall</w:t>
            </w:r>
          </w:p>
          <w:p w14:paraId="7EEE64B2" w14:textId="77777777" w:rsidR="0015021B" w:rsidRDefault="0015021B" w:rsidP="00B57086">
            <w:pPr>
              <w:spacing w:after="0" w:line="240" w:lineRule="auto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i/>
                <w:sz w:val="16"/>
                <w:szCs w:val="16"/>
              </w:rPr>
              <w:t xml:space="preserve">Web: </w:t>
            </w:r>
            <w:r w:rsidRPr="00FB0C48">
              <w:rPr>
                <w:rFonts w:ascii="Californian FB" w:hAnsi="Californian FB"/>
                <w:i/>
                <w:sz w:val="16"/>
                <w:szCs w:val="16"/>
              </w:rPr>
              <w:t xml:space="preserve"> </w:t>
            </w:r>
            <w:hyperlink r:id="rId12" w:history="1">
              <w:r w:rsidR="003453AF" w:rsidRPr="00FB0C48">
                <w:rPr>
                  <w:rStyle w:val="Hyperlink"/>
                  <w:rFonts w:ascii="Californian FB" w:hAnsi="Californian FB"/>
                  <w:color w:val="auto"/>
                  <w:sz w:val="16"/>
                  <w:szCs w:val="16"/>
                </w:rPr>
                <w:t>www.uniontownshipmi.com</w:t>
              </w:r>
            </w:hyperlink>
          </w:p>
          <w:p w14:paraId="1A99EC44" w14:textId="77777777" w:rsidR="003453AF" w:rsidRPr="006B3BA9" w:rsidRDefault="003453AF" w:rsidP="00B5708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161613E" w14:textId="77777777" w:rsidR="003E4A85" w:rsidRPr="00EF7C88" w:rsidRDefault="00806559" w:rsidP="00EF7C88">
      <w:pPr>
        <w:spacing w:after="0" w:line="240" w:lineRule="auto"/>
        <w:ind w:left="9360" w:firstLine="720"/>
        <w:jc w:val="center"/>
        <w:rPr>
          <w:rFonts w:ascii="Californian FB" w:hAnsi="Californian FB"/>
          <w:i/>
          <w:sz w:val="16"/>
          <w:szCs w:val="16"/>
        </w:rPr>
      </w:pPr>
      <w:r w:rsidRPr="00873901">
        <w:rPr>
          <w:rFonts w:ascii="Californian FB" w:hAnsi="Californian FB"/>
          <w:i/>
          <w:sz w:val="16"/>
          <w:szCs w:val="16"/>
        </w:rPr>
        <w:lastRenderedPageBreak/>
        <w:t xml:space="preserve">e </w:t>
      </w:r>
    </w:p>
    <w:p w14:paraId="3FDC882D" w14:textId="77777777" w:rsidR="00873901" w:rsidRPr="00DE0250" w:rsidRDefault="00873901" w:rsidP="00B22B0C">
      <w:pPr>
        <w:spacing w:after="0" w:line="240" w:lineRule="auto"/>
        <w:ind w:firstLine="720"/>
        <w:rPr>
          <w:rFonts w:asciiTheme="minorHAnsi" w:hAnsiTheme="minorHAnsi"/>
          <w:b/>
          <w:sz w:val="20"/>
        </w:rPr>
      </w:pPr>
      <w:r w:rsidRPr="00DE0250">
        <w:rPr>
          <w:rFonts w:asciiTheme="minorHAnsi" w:hAnsiTheme="minorHAnsi"/>
          <w:b/>
          <w:sz w:val="20"/>
        </w:rPr>
        <w:t>FEDERAL AND STATE ELECTED</w:t>
      </w:r>
    </w:p>
    <w:p w14:paraId="0A60FB8B" w14:textId="77777777" w:rsidR="00873901" w:rsidRPr="00DE0250" w:rsidRDefault="00873901" w:rsidP="00873901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DE0250">
        <w:rPr>
          <w:rFonts w:asciiTheme="minorHAnsi" w:hAnsiTheme="minorHAnsi"/>
          <w:b/>
          <w:sz w:val="20"/>
        </w:rPr>
        <w:t>REPRESENTATIVES</w:t>
      </w:r>
    </w:p>
    <w:p w14:paraId="459ECB21" w14:textId="77777777" w:rsidR="00873901" w:rsidRPr="00365DBF" w:rsidRDefault="00365DBF" w:rsidP="00365DB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365DBF">
        <w:rPr>
          <w:rFonts w:asciiTheme="minorHAnsi" w:hAnsiTheme="minorHAnsi"/>
          <w:sz w:val="16"/>
          <w:szCs w:val="16"/>
        </w:rPr>
        <w:t>Term Ends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"/>
        <w:gridCol w:w="2716"/>
        <w:gridCol w:w="960"/>
      </w:tblGrid>
      <w:tr w:rsidR="00D42EF3" w:rsidRPr="00F30246" w14:paraId="23A49D29" w14:textId="77777777" w:rsidTr="00975DBC">
        <w:tc>
          <w:tcPr>
            <w:tcW w:w="288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7E37D56" w14:textId="77777777" w:rsidR="00D42EF3" w:rsidRPr="00F30246" w:rsidRDefault="00D42EF3" w:rsidP="002A1786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PRESIDENT</w:t>
            </w:r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</w:tcPr>
          <w:p w14:paraId="6D4C4FF7" w14:textId="77777777" w:rsidR="00D42EF3" w:rsidRPr="00F30246" w:rsidRDefault="00D42EF3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4DE3" w:rsidRPr="00F30246" w14:paraId="32072A8F" w14:textId="77777777" w:rsidTr="00975DBC">
        <w:tc>
          <w:tcPr>
            <w:tcW w:w="2880" w:type="dxa"/>
            <w:gridSpan w:val="2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7D2DED0E" w14:textId="77777777" w:rsidR="003A4DE3" w:rsidRDefault="003A4DE3" w:rsidP="003A4DE3">
            <w:pPr>
              <w:spacing w:before="20"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 xml:space="preserve">Hon. </w:t>
            </w:r>
            <w:r w:rsidR="00545396">
              <w:rPr>
                <w:rFonts w:asciiTheme="minorHAnsi" w:hAnsiTheme="minorHAnsi"/>
                <w:sz w:val="16"/>
                <w:szCs w:val="16"/>
              </w:rPr>
              <w:t>Donald J. Trump (R)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5EC3702" w14:textId="77777777" w:rsidR="003A4DE3" w:rsidRPr="006168A2" w:rsidRDefault="003A4DE3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1-20-20</w:t>
            </w:r>
            <w:r w:rsidR="00545396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D42EF3" w:rsidRPr="00F30246" w14:paraId="7C19E103" w14:textId="77777777" w:rsidTr="00BB46F8">
        <w:tc>
          <w:tcPr>
            <w:tcW w:w="164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57F879D4" w14:textId="77777777" w:rsidR="00D42EF3" w:rsidRPr="00F30246" w:rsidRDefault="00D42EF3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72669799" w14:textId="77777777" w:rsidR="00D42EF3" w:rsidRPr="006168A2" w:rsidRDefault="00D42EF3" w:rsidP="00D42EF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The White House</w:t>
            </w:r>
          </w:p>
          <w:p w14:paraId="64D2C3C3" w14:textId="77777777" w:rsidR="00306479" w:rsidRDefault="00D42EF3" w:rsidP="00D42EF3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Washington, D.C. 20500</w:t>
            </w:r>
          </w:p>
          <w:p w14:paraId="04AD015C" w14:textId="77777777" w:rsidR="005F600B" w:rsidRPr="00F30246" w:rsidRDefault="005F600B" w:rsidP="00D42EF3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F600B">
              <w:rPr>
                <w:rFonts w:asciiTheme="minorHAnsi" w:hAnsiTheme="minorHAnsi"/>
                <w:sz w:val="16"/>
                <w:szCs w:val="16"/>
              </w:rPr>
              <w:t>www.whitehouse.gov</w:t>
            </w:r>
          </w:p>
        </w:tc>
      </w:tr>
      <w:tr w:rsidR="00AA76C4" w:rsidRPr="00F30246" w14:paraId="58BABC26" w14:textId="77777777" w:rsidTr="00541F41">
        <w:tc>
          <w:tcPr>
            <w:tcW w:w="3840" w:type="dxa"/>
            <w:gridSpan w:val="3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07DA31F2" w14:textId="77777777" w:rsidR="00AA76C4" w:rsidRPr="006168A2" w:rsidRDefault="00AA76C4" w:rsidP="00D42EF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VICE-PRESIDENT</w:t>
            </w:r>
          </w:p>
        </w:tc>
      </w:tr>
      <w:tr w:rsidR="00AA76C4" w:rsidRPr="00F30246" w14:paraId="7B3655E5" w14:textId="77777777" w:rsidTr="00BB46F8">
        <w:tc>
          <w:tcPr>
            <w:tcW w:w="164" w:type="dxa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0ED0D03B" w14:textId="77777777" w:rsidR="00AA76C4" w:rsidRPr="00F30246" w:rsidRDefault="00AA76C4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  <w:tcMar>
              <w:left w:w="29" w:type="dxa"/>
            </w:tcMar>
          </w:tcPr>
          <w:p w14:paraId="7BD1136A" w14:textId="45184EB9" w:rsidR="00AA76C4" w:rsidRPr="006168A2" w:rsidRDefault="00664C2C" w:rsidP="00D42EF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AA76C4">
              <w:rPr>
                <w:rFonts w:asciiTheme="minorHAnsi" w:hAnsiTheme="minorHAnsi"/>
                <w:sz w:val="16"/>
                <w:szCs w:val="16"/>
              </w:rPr>
              <w:t>Michael R. Pence</w:t>
            </w:r>
            <w:r w:rsidR="00FA0EEF">
              <w:rPr>
                <w:rFonts w:asciiTheme="minorHAnsi" w:hAnsiTheme="minorHAnsi"/>
                <w:sz w:val="16"/>
                <w:szCs w:val="16"/>
              </w:rPr>
              <w:t xml:space="preserve"> (R)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EE2BB40" w14:textId="77777777" w:rsidR="00AA76C4" w:rsidRPr="006168A2" w:rsidRDefault="00AA76C4" w:rsidP="00AA76C4">
            <w:pPr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1-20-20</w:t>
            </w: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AA76C4" w:rsidRPr="00F30246" w14:paraId="4FB0046D" w14:textId="77777777" w:rsidTr="00BB46F8">
        <w:tc>
          <w:tcPr>
            <w:tcW w:w="164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6E8A359D" w14:textId="77777777" w:rsidR="00AA76C4" w:rsidRPr="00F30246" w:rsidRDefault="00AA76C4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4737B8F4" w14:textId="77777777" w:rsidR="00617A4D" w:rsidRDefault="00617A4D" w:rsidP="00FA0EEF">
            <w:pPr>
              <w:spacing w:after="0" w:line="240" w:lineRule="auto"/>
              <w:rPr>
                <w:rFonts w:asciiTheme="minorHAnsi" w:hAnsiTheme="minorHAnsi"/>
                <w:color w:val="333333"/>
                <w:spacing w:val="2"/>
                <w:sz w:val="16"/>
              </w:rPr>
            </w:pPr>
            <w:r w:rsidRPr="00617A4D">
              <w:rPr>
                <w:rFonts w:asciiTheme="minorHAnsi" w:hAnsiTheme="minorHAnsi"/>
                <w:color w:val="333333"/>
                <w:spacing w:val="2"/>
                <w:sz w:val="16"/>
              </w:rPr>
              <w:t xml:space="preserve">United States Naval Observatory </w:t>
            </w:r>
          </w:p>
          <w:p w14:paraId="3FBF384A" w14:textId="77777777" w:rsidR="00FA0EEF" w:rsidRPr="00617A4D" w:rsidRDefault="00617A4D" w:rsidP="00FA0EEF">
            <w:pPr>
              <w:spacing w:after="0" w:line="240" w:lineRule="auto"/>
              <w:rPr>
                <w:rFonts w:asciiTheme="minorHAnsi" w:hAnsiTheme="minorHAnsi"/>
                <w:sz w:val="10"/>
                <w:szCs w:val="16"/>
              </w:rPr>
            </w:pPr>
            <w:r w:rsidRPr="00617A4D">
              <w:rPr>
                <w:rFonts w:asciiTheme="minorHAnsi" w:hAnsiTheme="minorHAnsi"/>
                <w:color w:val="333333"/>
                <w:spacing w:val="2"/>
                <w:sz w:val="16"/>
              </w:rPr>
              <w:t>Number One Observatory Circle</w:t>
            </w:r>
          </w:p>
          <w:p w14:paraId="25DF4BF2" w14:textId="77777777" w:rsidR="00AA76C4" w:rsidRDefault="00FA0EEF" w:rsidP="00FA0EE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Washington, D.C. 20500</w:t>
            </w:r>
          </w:p>
          <w:p w14:paraId="02714D52" w14:textId="77777777" w:rsidR="005F600B" w:rsidRPr="006168A2" w:rsidRDefault="005F600B" w:rsidP="00FA0EE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F600B">
              <w:rPr>
                <w:rFonts w:asciiTheme="minorHAnsi" w:hAnsiTheme="minorHAnsi"/>
                <w:sz w:val="16"/>
                <w:szCs w:val="16"/>
              </w:rPr>
              <w:t>www.whitehouse.gov</w:t>
            </w:r>
          </w:p>
        </w:tc>
      </w:tr>
      <w:tr w:rsidR="00D42EF3" w:rsidRPr="00F30246" w14:paraId="79D7D98B" w14:textId="77777777" w:rsidTr="00975DBC">
        <w:tc>
          <w:tcPr>
            <w:tcW w:w="288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2EA6A7F0" w14:textId="77777777" w:rsidR="00D42EF3" w:rsidRPr="00F30246" w:rsidRDefault="00D42EF3" w:rsidP="00D42EF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U.S. SENATORS</w:t>
            </w:r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4A85609A" w14:textId="77777777" w:rsidR="00D42EF3" w:rsidRPr="00F30246" w:rsidRDefault="00D42EF3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4E8B" w:rsidRPr="00F30246" w14:paraId="5EA4583B" w14:textId="77777777" w:rsidTr="00975DBC">
        <w:tc>
          <w:tcPr>
            <w:tcW w:w="2880" w:type="dxa"/>
            <w:gridSpan w:val="2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68C1B563" w14:textId="77777777" w:rsidR="00934E8B" w:rsidRPr="006168A2" w:rsidRDefault="00934E8B" w:rsidP="00934E8B">
            <w:pPr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 xml:space="preserve">Hon. Gary Peters (D) </w:t>
            </w:r>
          </w:p>
        </w:tc>
        <w:tc>
          <w:tcPr>
            <w:tcW w:w="960" w:type="dxa"/>
            <w:tcBorders>
              <w:top w:val="nil"/>
              <w:bottom w:val="nil"/>
            </w:tcBorders>
            <w:tcMar>
              <w:left w:w="29" w:type="dxa"/>
            </w:tcMar>
          </w:tcPr>
          <w:p w14:paraId="6A587599" w14:textId="77777777" w:rsidR="00934E8B" w:rsidRPr="006168A2" w:rsidRDefault="00934E8B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1-3-2021</w:t>
            </w:r>
          </w:p>
        </w:tc>
      </w:tr>
      <w:tr w:rsidR="00D42EF3" w:rsidRPr="00F30246" w14:paraId="7256561E" w14:textId="77777777" w:rsidTr="00BB46F8">
        <w:tc>
          <w:tcPr>
            <w:tcW w:w="164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61D9AD9E" w14:textId="77777777" w:rsidR="00D42EF3" w:rsidRPr="00F30246" w:rsidRDefault="00D42EF3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76E66C99" w14:textId="77777777" w:rsidR="00D42EF3" w:rsidRPr="006168A2" w:rsidRDefault="00D42EF3" w:rsidP="003C5E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2 Russell Courtyard</w:t>
            </w:r>
          </w:p>
          <w:p w14:paraId="00E1207F" w14:textId="77777777" w:rsidR="00D42EF3" w:rsidRPr="006168A2" w:rsidRDefault="00D42EF3" w:rsidP="003C5E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Washington, D.C. 20510</w:t>
            </w:r>
          </w:p>
          <w:p w14:paraId="57A865CD" w14:textId="77777777" w:rsidR="00D42EF3" w:rsidRPr="00F30246" w:rsidRDefault="00D42EF3" w:rsidP="003A4DE3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F600B">
              <w:rPr>
                <w:rFonts w:asciiTheme="minorHAnsi" w:hAnsiTheme="minorHAnsi"/>
                <w:sz w:val="16"/>
                <w:szCs w:val="16"/>
              </w:rPr>
              <w:t>www.Peters.senate.gov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 xml:space="preserve">202-224-6221  </w:t>
            </w:r>
          </w:p>
        </w:tc>
      </w:tr>
      <w:tr w:rsidR="00D42EF3" w:rsidRPr="00F30246" w14:paraId="5550B825" w14:textId="77777777" w:rsidTr="00975DBC">
        <w:tc>
          <w:tcPr>
            <w:tcW w:w="288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532B0BC" w14:textId="77777777" w:rsidR="00D42EF3" w:rsidRPr="00F30246" w:rsidRDefault="00E2684A" w:rsidP="00E2684A">
            <w:pPr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 xml:space="preserve">Hon. Debbie Stabenow (D) </w:t>
            </w:r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34B3159B" w14:textId="76458184" w:rsidR="00D42EF3" w:rsidRPr="00F30246" w:rsidRDefault="00D42EF3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1-3-20</w:t>
            </w:r>
            <w:r w:rsidR="00664C2C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</w:tr>
      <w:tr w:rsidR="00D42EF3" w:rsidRPr="00F30246" w14:paraId="33EA0571" w14:textId="77777777" w:rsidTr="00BB46F8">
        <w:tc>
          <w:tcPr>
            <w:tcW w:w="164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14B53F4E" w14:textId="77777777" w:rsidR="00D42EF3" w:rsidRPr="00F30246" w:rsidRDefault="00D42EF3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084A6157" w14:textId="77777777" w:rsidR="00D42EF3" w:rsidRPr="006168A2" w:rsidRDefault="00D42EF3" w:rsidP="003C5E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133 Hart Senate Office Bldg.</w:t>
            </w:r>
          </w:p>
          <w:p w14:paraId="2884FD74" w14:textId="77777777" w:rsidR="00D42EF3" w:rsidRPr="006168A2" w:rsidRDefault="00D42EF3" w:rsidP="003C5EA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Washington, D.C. 20510-2204</w:t>
            </w:r>
          </w:p>
          <w:p w14:paraId="10FC237C" w14:textId="77777777" w:rsidR="00D42EF3" w:rsidRPr="00F30246" w:rsidRDefault="00D42EF3" w:rsidP="003A4DE3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F600B">
              <w:rPr>
                <w:rFonts w:asciiTheme="minorHAnsi" w:hAnsiTheme="minorHAnsi"/>
                <w:sz w:val="16"/>
                <w:szCs w:val="16"/>
              </w:rPr>
              <w:t>www.stabenow.senate.gov</w:t>
            </w:r>
            <w:r w:rsidRPr="002E350F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    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 xml:space="preserve">202-224-4822  </w:t>
            </w:r>
          </w:p>
        </w:tc>
      </w:tr>
      <w:tr w:rsidR="00D42EF3" w:rsidRPr="00F30246" w14:paraId="115EA93D" w14:textId="77777777" w:rsidTr="00975DBC">
        <w:tc>
          <w:tcPr>
            <w:tcW w:w="288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33DF9F23" w14:textId="77777777" w:rsidR="00D42EF3" w:rsidRPr="00F30246" w:rsidRDefault="003C5EA6" w:rsidP="002A1786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U.S. REPRESENTATIVE, 4</w:t>
            </w:r>
            <w:r w:rsidRPr="006168A2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 xml:space="preserve"> District</w:t>
            </w:r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24E8C873" w14:textId="77777777" w:rsidR="00D42EF3" w:rsidRPr="00F30246" w:rsidRDefault="00D42EF3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4BCD" w:rsidRPr="00F30246" w14:paraId="614F289B" w14:textId="77777777" w:rsidTr="00975DBC">
        <w:tc>
          <w:tcPr>
            <w:tcW w:w="2880" w:type="dxa"/>
            <w:gridSpan w:val="2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778F4B3E" w14:textId="77777777" w:rsidR="00A74BCD" w:rsidRPr="006168A2" w:rsidRDefault="00A74BCD" w:rsidP="00A74BCD">
            <w:pPr>
              <w:spacing w:before="20"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Hon. John Moolenaar (R)</w:t>
            </w:r>
          </w:p>
        </w:tc>
        <w:tc>
          <w:tcPr>
            <w:tcW w:w="960" w:type="dxa"/>
            <w:tcBorders>
              <w:top w:val="nil"/>
              <w:bottom w:val="nil"/>
            </w:tcBorders>
            <w:tcMar>
              <w:left w:w="29" w:type="dxa"/>
            </w:tcMar>
          </w:tcPr>
          <w:p w14:paraId="4F4691AB" w14:textId="77777777" w:rsidR="00A74BCD" w:rsidRPr="006168A2" w:rsidRDefault="00A74BCD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1-3-201</w:t>
            </w:r>
            <w:r w:rsidR="00545396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7756A8" w:rsidRPr="00F30246" w14:paraId="3E3D6EB1" w14:textId="77777777" w:rsidTr="00BB46F8">
        <w:tc>
          <w:tcPr>
            <w:tcW w:w="164" w:type="dxa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34D5BA32" w14:textId="77777777" w:rsidR="007756A8" w:rsidRPr="006168A2" w:rsidRDefault="007756A8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nil"/>
            </w:tcBorders>
          </w:tcPr>
          <w:p w14:paraId="0654DB9F" w14:textId="77777777" w:rsidR="007756A8" w:rsidRDefault="00130358" w:rsidP="0013035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117 Cannon House Office Building</w:t>
            </w:r>
          </w:p>
          <w:p w14:paraId="007A12DF" w14:textId="77777777" w:rsidR="00130358" w:rsidRDefault="00130358" w:rsidP="0013035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Washington, DC 20515</w:t>
            </w:r>
          </w:p>
          <w:p w14:paraId="663299A6" w14:textId="658FEE99" w:rsidR="00734D7F" w:rsidRPr="00BB46F8" w:rsidRDefault="00F33F6F" w:rsidP="00130358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13" w:history="1">
              <w:r w:rsidR="00003B82" w:rsidRPr="00BB46F8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www.Moolenaar.house.gov</w:t>
              </w:r>
            </w:hyperlink>
            <w:r w:rsidR="00003B82" w:rsidRPr="00BB46F8">
              <w:rPr>
                <w:rFonts w:asciiTheme="minorHAnsi" w:hAnsiTheme="minorHAnsi"/>
                <w:sz w:val="16"/>
                <w:szCs w:val="16"/>
              </w:rPr>
              <w:t xml:space="preserve">   202-225-3561</w:t>
            </w:r>
          </w:p>
        </w:tc>
      </w:tr>
      <w:tr w:rsidR="00D42EF3" w:rsidRPr="00F30246" w14:paraId="3F48DDF6" w14:textId="77777777" w:rsidTr="00975DBC">
        <w:tc>
          <w:tcPr>
            <w:tcW w:w="288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55CC4521" w14:textId="77777777" w:rsidR="00D42EF3" w:rsidRPr="00F30246" w:rsidRDefault="000B3A66" w:rsidP="002A1786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GOVERNOR OF MICHIGA</w:t>
            </w: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1884F21C" w14:textId="77777777" w:rsidR="00D42EF3" w:rsidRPr="00F30246" w:rsidRDefault="00D42EF3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4BCD" w:rsidRPr="00F30246" w14:paraId="5894D092" w14:textId="77777777" w:rsidTr="00975DBC">
        <w:tc>
          <w:tcPr>
            <w:tcW w:w="2880" w:type="dxa"/>
            <w:gridSpan w:val="2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6977EC46" w14:textId="034A3E05" w:rsidR="00A74BCD" w:rsidRPr="006168A2" w:rsidRDefault="00A74BCD" w:rsidP="00A74BCD">
            <w:pPr>
              <w:spacing w:before="20"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 xml:space="preserve">Gov. </w:t>
            </w:r>
            <w:r w:rsidR="00664C2C">
              <w:rPr>
                <w:rFonts w:asciiTheme="minorHAnsi" w:hAnsiTheme="minorHAnsi"/>
                <w:sz w:val="16"/>
                <w:szCs w:val="16"/>
              </w:rPr>
              <w:t>Gretchen Whitmer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664C2C">
              <w:rPr>
                <w:rFonts w:asciiTheme="minorHAnsi" w:hAnsiTheme="minorHAnsi"/>
                <w:sz w:val="16"/>
                <w:szCs w:val="16"/>
              </w:rPr>
              <w:t>D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bottom w:val="nil"/>
            </w:tcBorders>
            <w:tcMar>
              <w:left w:w="29" w:type="dxa"/>
            </w:tcMar>
          </w:tcPr>
          <w:p w14:paraId="38B02554" w14:textId="02843A0F" w:rsidR="00A74BCD" w:rsidRPr="006168A2" w:rsidRDefault="00A74BCD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1-1-20</w:t>
            </w:r>
            <w:r w:rsidR="00664C2C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D42EF3" w:rsidRPr="00F30246" w14:paraId="220EDF36" w14:textId="77777777" w:rsidTr="00BB46F8">
        <w:tc>
          <w:tcPr>
            <w:tcW w:w="164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60124EB3" w14:textId="77777777" w:rsidR="00D42EF3" w:rsidRPr="00F30246" w:rsidRDefault="00D42EF3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396204D1" w14:textId="77777777" w:rsidR="000B3A66" w:rsidRPr="006168A2" w:rsidRDefault="000B3A66" w:rsidP="000B3A6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State Capitol</w:t>
            </w:r>
          </w:p>
          <w:p w14:paraId="005F8CF6" w14:textId="77777777" w:rsidR="000B3A66" w:rsidRPr="006168A2" w:rsidRDefault="000B3A66" w:rsidP="000B3A6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Lansing, MI 48909</w:t>
            </w:r>
          </w:p>
          <w:p w14:paraId="6CAF7455" w14:textId="77777777" w:rsidR="00D42EF3" w:rsidRPr="00F30246" w:rsidRDefault="000B3A66" w:rsidP="000B3A66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F600B">
              <w:rPr>
                <w:rFonts w:asciiTheme="minorHAnsi" w:hAnsiTheme="minorHAnsi"/>
                <w:sz w:val="16"/>
                <w:szCs w:val="16"/>
              </w:rPr>
              <w:t>www.michigan.gov/gov</w:t>
            </w:r>
          </w:p>
        </w:tc>
      </w:tr>
      <w:tr w:rsidR="00D42EF3" w:rsidRPr="00F30246" w14:paraId="02FA9EF4" w14:textId="77777777" w:rsidTr="00975DBC">
        <w:tc>
          <w:tcPr>
            <w:tcW w:w="2880" w:type="dxa"/>
            <w:gridSpan w:val="2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2F95E5EC" w14:textId="77777777" w:rsidR="00D42EF3" w:rsidRPr="00F30246" w:rsidRDefault="000B3A66" w:rsidP="002A1786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MICHIGAN SENATOR, 33</w:t>
            </w:r>
            <w:r w:rsidRPr="006168A2">
              <w:rPr>
                <w:rFonts w:asciiTheme="minorHAnsi" w:hAnsiTheme="minorHAnsi"/>
                <w:sz w:val="16"/>
                <w:szCs w:val="16"/>
                <w:vertAlign w:val="superscript"/>
              </w:rPr>
              <w:t>rd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 xml:space="preserve"> District</w:t>
            </w:r>
          </w:p>
        </w:tc>
        <w:tc>
          <w:tcPr>
            <w:tcW w:w="960" w:type="dxa"/>
            <w:tcBorders>
              <w:top w:val="dotted" w:sz="4" w:space="0" w:color="auto"/>
              <w:bottom w:val="nil"/>
            </w:tcBorders>
            <w:tcMar>
              <w:left w:w="29" w:type="dxa"/>
            </w:tcMar>
          </w:tcPr>
          <w:p w14:paraId="24A25744" w14:textId="77777777" w:rsidR="00D42EF3" w:rsidRPr="00F30246" w:rsidRDefault="00D42EF3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19C7" w:rsidRPr="00F30246" w14:paraId="09BC947A" w14:textId="77777777" w:rsidTr="00975DBC">
        <w:tc>
          <w:tcPr>
            <w:tcW w:w="2880" w:type="dxa"/>
            <w:gridSpan w:val="2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63B0A28C" w14:textId="09DBB38C" w:rsidR="009919C7" w:rsidRPr="006168A2" w:rsidRDefault="009919C7" w:rsidP="009919C7">
            <w:pPr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 xml:space="preserve">Sen. </w:t>
            </w:r>
            <w:r w:rsidR="00664C2C">
              <w:rPr>
                <w:rFonts w:asciiTheme="minorHAnsi" w:hAnsiTheme="minorHAnsi"/>
                <w:sz w:val="16"/>
                <w:szCs w:val="16"/>
              </w:rPr>
              <w:t>Rick Outman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 xml:space="preserve"> (R) </w:t>
            </w:r>
          </w:p>
        </w:tc>
        <w:tc>
          <w:tcPr>
            <w:tcW w:w="960" w:type="dxa"/>
            <w:tcBorders>
              <w:top w:val="nil"/>
              <w:bottom w:val="nil"/>
            </w:tcBorders>
            <w:tcMar>
              <w:left w:w="29" w:type="dxa"/>
            </w:tcMar>
          </w:tcPr>
          <w:p w14:paraId="0A58BFA3" w14:textId="66795931" w:rsidR="009919C7" w:rsidRPr="006168A2" w:rsidRDefault="009919C7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1-1-20</w:t>
            </w:r>
            <w:r w:rsidR="00664C2C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D42EF3" w:rsidRPr="00F30246" w14:paraId="1E6066EA" w14:textId="77777777" w:rsidTr="00BB46F8">
        <w:tc>
          <w:tcPr>
            <w:tcW w:w="164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2298D201" w14:textId="77777777" w:rsidR="00D42EF3" w:rsidRPr="00F30246" w:rsidRDefault="00D42EF3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5BBD475B" w14:textId="77777777" w:rsidR="000B3A66" w:rsidRPr="006168A2" w:rsidRDefault="000B3A66" w:rsidP="000B3A6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PO Box 30036</w:t>
            </w:r>
          </w:p>
          <w:p w14:paraId="0767437B" w14:textId="77777777" w:rsidR="000B3A66" w:rsidRPr="006168A2" w:rsidRDefault="000B3A66" w:rsidP="000B3A6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Lansing, MI 48909</w:t>
            </w:r>
          </w:p>
          <w:p w14:paraId="1F947BDC" w14:textId="21D61986" w:rsidR="00D42EF3" w:rsidRPr="000B3A66" w:rsidRDefault="00F33F6F" w:rsidP="003A4DE3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hyperlink r:id="rId14" w:history="1">
              <w:r w:rsidR="00664C2C" w:rsidRPr="00664C2C">
                <w:rPr>
                  <w:rFonts w:asciiTheme="minorHAnsi" w:hAnsiTheme="minorHAnsi"/>
                  <w:sz w:val="16"/>
                  <w:szCs w:val="16"/>
                </w:rPr>
                <w:t>www.senatorickoutman.com</w:t>
              </w:r>
            </w:hyperlink>
            <w:r w:rsidR="00664C2C" w:rsidRPr="006168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B3A66" w:rsidRPr="006168A2">
              <w:rPr>
                <w:rFonts w:asciiTheme="minorHAnsi" w:hAnsiTheme="minorHAnsi"/>
                <w:sz w:val="16"/>
                <w:szCs w:val="16"/>
              </w:rPr>
              <w:t>517-373-3760</w:t>
            </w:r>
          </w:p>
        </w:tc>
      </w:tr>
      <w:tr w:rsidR="009919C7" w:rsidRPr="00F30246" w14:paraId="3241E8B4" w14:textId="77777777" w:rsidTr="00975DBC">
        <w:tc>
          <w:tcPr>
            <w:tcW w:w="3840" w:type="dxa"/>
            <w:gridSpan w:val="3"/>
            <w:tcBorders>
              <w:top w:val="dotted" w:sz="4" w:space="0" w:color="auto"/>
              <w:bottom w:val="nil"/>
            </w:tcBorders>
            <w:tcMar>
              <w:left w:w="29" w:type="dxa"/>
              <w:right w:w="115" w:type="dxa"/>
            </w:tcMar>
          </w:tcPr>
          <w:p w14:paraId="7358D720" w14:textId="77777777" w:rsidR="009919C7" w:rsidRPr="00F30246" w:rsidRDefault="009919C7" w:rsidP="009919C7">
            <w:pPr>
              <w:spacing w:before="20"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MICHIGAN REPRESENTATIVE, 99</w:t>
            </w:r>
            <w:r w:rsidRPr="006168A2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6168A2">
              <w:rPr>
                <w:rFonts w:asciiTheme="minorHAnsi" w:hAnsiTheme="minorHAnsi"/>
                <w:sz w:val="16"/>
                <w:szCs w:val="16"/>
              </w:rPr>
              <w:t xml:space="preserve"> District</w:t>
            </w:r>
          </w:p>
        </w:tc>
      </w:tr>
      <w:tr w:rsidR="009919C7" w:rsidRPr="00F30246" w14:paraId="50FC32CF" w14:textId="77777777" w:rsidTr="00975DBC">
        <w:tc>
          <w:tcPr>
            <w:tcW w:w="2880" w:type="dxa"/>
            <w:gridSpan w:val="2"/>
            <w:tcBorders>
              <w:top w:val="nil"/>
              <w:bottom w:val="nil"/>
            </w:tcBorders>
            <w:tcMar>
              <w:left w:w="29" w:type="dxa"/>
              <w:right w:w="115" w:type="dxa"/>
            </w:tcMar>
          </w:tcPr>
          <w:p w14:paraId="25890175" w14:textId="77777777" w:rsidR="009919C7" w:rsidRPr="006168A2" w:rsidRDefault="009919C7" w:rsidP="009919C7">
            <w:pPr>
              <w:spacing w:before="20"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 xml:space="preserve">Hon. </w:t>
            </w:r>
            <w:r w:rsidR="00545396">
              <w:rPr>
                <w:rFonts w:asciiTheme="minorHAnsi" w:hAnsiTheme="minorHAnsi"/>
                <w:sz w:val="16"/>
                <w:szCs w:val="16"/>
              </w:rPr>
              <w:t>Roger Hauck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(R)</w:t>
            </w:r>
          </w:p>
        </w:tc>
        <w:tc>
          <w:tcPr>
            <w:tcW w:w="960" w:type="dxa"/>
            <w:tcBorders>
              <w:top w:val="nil"/>
              <w:bottom w:val="nil"/>
            </w:tcBorders>
            <w:tcMar>
              <w:left w:w="29" w:type="dxa"/>
            </w:tcMar>
          </w:tcPr>
          <w:p w14:paraId="1409A499" w14:textId="1E0E1E78" w:rsidR="009919C7" w:rsidRPr="006168A2" w:rsidRDefault="009919C7" w:rsidP="002A1786">
            <w:pPr>
              <w:spacing w:before="20"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1-1-20</w:t>
            </w:r>
            <w:r w:rsidR="00664C2C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D42EF3" w:rsidRPr="00F30246" w14:paraId="5F4CAA97" w14:textId="77777777" w:rsidTr="00BB46F8">
        <w:tc>
          <w:tcPr>
            <w:tcW w:w="164" w:type="dxa"/>
            <w:tcBorders>
              <w:top w:val="nil"/>
              <w:bottom w:val="dotted" w:sz="4" w:space="0" w:color="auto"/>
            </w:tcBorders>
            <w:tcMar>
              <w:left w:w="29" w:type="dxa"/>
              <w:right w:w="115" w:type="dxa"/>
            </w:tcMar>
          </w:tcPr>
          <w:p w14:paraId="763615FF" w14:textId="77777777" w:rsidR="00D42EF3" w:rsidRPr="00F30246" w:rsidRDefault="00D42EF3" w:rsidP="002A178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bottom w:val="dotted" w:sz="4" w:space="0" w:color="auto"/>
            </w:tcBorders>
            <w:tcMar>
              <w:left w:w="29" w:type="dxa"/>
            </w:tcMar>
          </w:tcPr>
          <w:p w14:paraId="13F6DFEF" w14:textId="77777777" w:rsidR="000B3A66" w:rsidRPr="006168A2" w:rsidRDefault="000B3A66" w:rsidP="000B3A6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S1288 House Office Building</w:t>
            </w:r>
          </w:p>
          <w:p w14:paraId="00F996E4" w14:textId="77777777" w:rsidR="000B3A66" w:rsidRDefault="000B3A66" w:rsidP="000B3A6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168A2">
              <w:rPr>
                <w:rFonts w:asciiTheme="minorHAnsi" w:hAnsiTheme="minorHAnsi"/>
                <w:sz w:val="16"/>
                <w:szCs w:val="16"/>
              </w:rPr>
              <w:t>Lansing, MI 48909-7514</w:t>
            </w:r>
          </w:p>
          <w:p w14:paraId="021E4BC0" w14:textId="77777777" w:rsidR="00D42EF3" w:rsidRPr="000B3A66" w:rsidRDefault="00306479" w:rsidP="003A4DE3">
            <w:pPr>
              <w:spacing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rogerhauck@house.mi.gov</w:t>
            </w:r>
            <w:r w:rsidR="000B3A66" w:rsidRPr="002E350F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  </w:t>
            </w:r>
            <w:r w:rsidR="000B3A66" w:rsidRPr="006168A2">
              <w:rPr>
                <w:rFonts w:asciiTheme="minorHAnsi" w:hAnsiTheme="minorHAnsi"/>
                <w:sz w:val="16"/>
                <w:szCs w:val="16"/>
              </w:rPr>
              <w:t xml:space="preserve">517-373-1789    </w:t>
            </w:r>
          </w:p>
        </w:tc>
      </w:tr>
    </w:tbl>
    <w:p w14:paraId="1B393DC8" w14:textId="77777777" w:rsidR="00237DC6" w:rsidRDefault="00237DC6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7E03E17E" w14:textId="77777777" w:rsidR="00237DC6" w:rsidRDefault="00237DC6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75EE95AF" w14:textId="77777777" w:rsidR="00040D9B" w:rsidRDefault="00040D9B" w:rsidP="00203027">
      <w:pPr>
        <w:spacing w:after="0" w:line="240" w:lineRule="auto"/>
        <w:ind w:left="220"/>
        <w:rPr>
          <w:rFonts w:ascii="Californian FB" w:hAnsi="Californian FB"/>
          <w:sz w:val="16"/>
          <w:szCs w:val="16"/>
        </w:rPr>
      </w:pPr>
    </w:p>
    <w:p w14:paraId="5CF13E9A" w14:textId="77777777" w:rsidR="006F0B5D" w:rsidRDefault="006F0B5D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2DFB86AB" w14:textId="77777777" w:rsidR="00D71F8C" w:rsidRPr="00701C99" w:rsidRDefault="008535D8" w:rsidP="00701C99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24"/>
        </w:rPr>
      </w:pPr>
      <w:r w:rsidRPr="00701C99">
        <w:rPr>
          <w:rFonts w:asciiTheme="minorHAnsi" w:hAnsiTheme="minorHAnsi"/>
          <w:b/>
          <w:i/>
          <w:sz w:val="32"/>
          <w:szCs w:val="24"/>
        </w:rPr>
        <w:t>For Election Information</w:t>
      </w:r>
    </w:p>
    <w:p w14:paraId="256A171A" w14:textId="77777777" w:rsidR="00D71F8C" w:rsidRPr="00701C99" w:rsidRDefault="002E350F" w:rsidP="00701C99">
      <w:pPr>
        <w:spacing w:after="0" w:line="240" w:lineRule="auto"/>
        <w:jc w:val="center"/>
        <w:rPr>
          <w:rFonts w:asciiTheme="minorHAnsi" w:hAnsiTheme="minorHAnsi"/>
          <w:b/>
          <w:i/>
          <w:sz w:val="32"/>
          <w:szCs w:val="24"/>
        </w:rPr>
      </w:pPr>
      <w:r w:rsidRPr="00701C99">
        <w:rPr>
          <w:rFonts w:asciiTheme="minorHAnsi" w:hAnsiTheme="minorHAnsi"/>
          <w:b/>
          <w:i/>
          <w:sz w:val="32"/>
          <w:szCs w:val="24"/>
        </w:rPr>
        <w:t>http://www.vote411.org</w:t>
      </w:r>
    </w:p>
    <w:p w14:paraId="72051722" w14:textId="77777777" w:rsidR="006D673A" w:rsidRDefault="006D673A" w:rsidP="00007377">
      <w:pPr>
        <w:spacing w:after="0" w:line="240" w:lineRule="auto"/>
        <w:jc w:val="center"/>
        <w:rPr>
          <w:rFonts w:ascii="Californian FB" w:hAnsi="Californian FB"/>
          <w:b/>
          <w:sz w:val="18"/>
          <w:szCs w:val="18"/>
        </w:rPr>
      </w:pPr>
    </w:p>
    <w:p w14:paraId="4855799F" w14:textId="77777777" w:rsidR="00873901" w:rsidRPr="006D673A" w:rsidRDefault="00AE18AA" w:rsidP="006D673A">
      <w:pPr>
        <w:spacing w:after="0" w:line="288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To </w:t>
      </w:r>
      <w:r w:rsidR="008A2E89" w:rsidRPr="006D673A">
        <w:rPr>
          <w:rFonts w:asciiTheme="minorHAnsi" w:hAnsiTheme="minorHAnsi"/>
          <w:b/>
          <w:sz w:val="18"/>
          <w:szCs w:val="18"/>
        </w:rPr>
        <w:t xml:space="preserve"> VOTE</w:t>
      </w:r>
    </w:p>
    <w:p w14:paraId="1227B5C9" w14:textId="77777777" w:rsidR="009D44A6" w:rsidRPr="006D673A" w:rsidRDefault="00626A7D" w:rsidP="009D44A6">
      <w:pPr>
        <w:spacing w:after="0" w:line="288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You must</w:t>
      </w:r>
      <w:r w:rsidR="008A2E89" w:rsidRPr="006D673A">
        <w:rPr>
          <w:rFonts w:asciiTheme="minorHAnsi" w:hAnsiTheme="minorHAnsi"/>
          <w:sz w:val="16"/>
          <w:szCs w:val="16"/>
        </w:rPr>
        <w:t>:</w:t>
      </w:r>
    </w:p>
    <w:p w14:paraId="18759E83" w14:textId="77777777" w:rsidR="008A2E89" w:rsidRPr="006D673A" w:rsidRDefault="0043424A" w:rsidP="009D44A6">
      <w:pPr>
        <w:numPr>
          <w:ilvl w:val="0"/>
          <w:numId w:val="15"/>
        </w:numPr>
        <w:spacing w:before="60"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B</w:t>
      </w:r>
      <w:r w:rsidR="00626A7D" w:rsidRPr="006D673A">
        <w:rPr>
          <w:rFonts w:asciiTheme="minorHAnsi" w:hAnsiTheme="minorHAnsi"/>
          <w:sz w:val="16"/>
          <w:szCs w:val="16"/>
        </w:rPr>
        <w:t xml:space="preserve">e </w:t>
      </w:r>
      <w:r w:rsidR="008A2E89" w:rsidRPr="006D673A">
        <w:rPr>
          <w:rFonts w:asciiTheme="minorHAnsi" w:hAnsiTheme="minorHAnsi"/>
          <w:sz w:val="16"/>
          <w:szCs w:val="16"/>
        </w:rPr>
        <w:t>a U.S. Citizen</w:t>
      </w:r>
    </w:p>
    <w:p w14:paraId="734ECDCB" w14:textId="77777777" w:rsidR="008A2E89" w:rsidRPr="006D673A" w:rsidRDefault="0043424A" w:rsidP="0043424A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B</w:t>
      </w:r>
      <w:r w:rsidR="00626A7D" w:rsidRPr="006D673A">
        <w:rPr>
          <w:rFonts w:asciiTheme="minorHAnsi" w:hAnsiTheme="minorHAnsi"/>
          <w:sz w:val="16"/>
          <w:szCs w:val="16"/>
        </w:rPr>
        <w:t xml:space="preserve">e </w:t>
      </w:r>
      <w:r w:rsidR="008A2E89" w:rsidRPr="006D673A">
        <w:rPr>
          <w:rFonts w:asciiTheme="minorHAnsi" w:hAnsiTheme="minorHAnsi"/>
          <w:sz w:val="16"/>
          <w:szCs w:val="16"/>
        </w:rPr>
        <w:t xml:space="preserve">18 years old </w:t>
      </w:r>
      <w:r w:rsidR="00783B22">
        <w:rPr>
          <w:rFonts w:asciiTheme="minorHAnsi" w:hAnsiTheme="minorHAnsi"/>
          <w:sz w:val="16"/>
          <w:szCs w:val="16"/>
        </w:rPr>
        <w:t>by</w:t>
      </w:r>
      <w:r w:rsidR="008A2E89" w:rsidRPr="006D673A">
        <w:rPr>
          <w:rFonts w:asciiTheme="minorHAnsi" w:hAnsiTheme="minorHAnsi"/>
          <w:sz w:val="16"/>
          <w:szCs w:val="16"/>
        </w:rPr>
        <w:t xml:space="preserve"> election</w:t>
      </w:r>
      <w:r w:rsidR="00783B22">
        <w:rPr>
          <w:rFonts w:asciiTheme="minorHAnsi" w:hAnsiTheme="minorHAnsi"/>
          <w:sz w:val="16"/>
          <w:szCs w:val="16"/>
        </w:rPr>
        <w:t xml:space="preserve"> day</w:t>
      </w:r>
    </w:p>
    <w:p w14:paraId="3139EC84" w14:textId="77777777" w:rsidR="008A2E89" w:rsidRPr="006D673A" w:rsidRDefault="0043424A" w:rsidP="0043424A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B</w:t>
      </w:r>
      <w:r w:rsidR="00626A7D" w:rsidRPr="006D673A">
        <w:rPr>
          <w:rFonts w:asciiTheme="minorHAnsi" w:hAnsiTheme="minorHAnsi"/>
          <w:sz w:val="16"/>
          <w:szCs w:val="16"/>
        </w:rPr>
        <w:t xml:space="preserve">e a </w:t>
      </w:r>
      <w:r w:rsidR="008A2E89" w:rsidRPr="006D673A">
        <w:rPr>
          <w:rFonts w:asciiTheme="minorHAnsi" w:hAnsiTheme="minorHAnsi"/>
          <w:sz w:val="16"/>
          <w:szCs w:val="16"/>
        </w:rPr>
        <w:t>resident of Michigan for 30 days</w:t>
      </w:r>
    </w:p>
    <w:p w14:paraId="163362E4" w14:textId="77777777" w:rsidR="008A2E89" w:rsidRPr="006D673A" w:rsidRDefault="0043424A" w:rsidP="0043424A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H</w:t>
      </w:r>
      <w:r w:rsidR="00626A7D" w:rsidRPr="006D673A">
        <w:rPr>
          <w:rFonts w:asciiTheme="minorHAnsi" w:hAnsiTheme="minorHAnsi"/>
          <w:sz w:val="16"/>
          <w:szCs w:val="16"/>
        </w:rPr>
        <w:t>ave</w:t>
      </w:r>
      <w:r w:rsidRPr="006D673A">
        <w:rPr>
          <w:rFonts w:asciiTheme="minorHAnsi" w:hAnsiTheme="minorHAnsi"/>
          <w:sz w:val="16"/>
          <w:szCs w:val="16"/>
        </w:rPr>
        <w:t xml:space="preserve"> a</w:t>
      </w:r>
      <w:r w:rsidR="00626A7D" w:rsidRPr="006D673A">
        <w:rPr>
          <w:rFonts w:asciiTheme="minorHAnsi" w:hAnsiTheme="minorHAnsi"/>
          <w:sz w:val="16"/>
          <w:szCs w:val="16"/>
        </w:rPr>
        <w:t xml:space="preserve"> </w:t>
      </w:r>
      <w:r w:rsidR="008A2E89" w:rsidRPr="006D673A">
        <w:rPr>
          <w:rFonts w:asciiTheme="minorHAnsi" w:hAnsiTheme="minorHAnsi"/>
          <w:sz w:val="16"/>
          <w:szCs w:val="16"/>
        </w:rPr>
        <w:t>picture ID</w:t>
      </w:r>
    </w:p>
    <w:p w14:paraId="4C657DA0" w14:textId="77777777" w:rsidR="008A2E89" w:rsidRPr="006D673A" w:rsidRDefault="00626A7D" w:rsidP="0043424A">
      <w:pPr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6D673A">
        <w:rPr>
          <w:rFonts w:asciiTheme="minorHAnsi" w:hAnsiTheme="minorHAnsi"/>
          <w:b/>
          <w:sz w:val="16"/>
          <w:szCs w:val="16"/>
        </w:rPr>
        <w:t>REGISTER</w:t>
      </w:r>
      <w:r w:rsidR="00783B22">
        <w:rPr>
          <w:rFonts w:asciiTheme="minorHAnsi" w:hAnsiTheme="minorHAnsi"/>
          <w:b/>
          <w:sz w:val="16"/>
          <w:szCs w:val="16"/>
        </w:rPr>
        <w:t xml:space="preserve"> </w:t>
      </w:r>
      <w:r w:rsidR="00783B22">
        <w:rPr>
          <w:rFonts w:asciiTheme="minorHAnsi" w:hAnsiTheme="minorHAnsi"/>
          <w:sz w:val="16"/>
          <w:szCs w:val="16"/>
        </w:rPr>
        <w:t>30 days prior to an election</w:t>
      </w:r>
    </w:p>
    <w:p w14:paraId="6C9130D3" w14:textId="77777777" w:rsidR="005C685B" w:rsidRPr="006D673A" w:rsidRDefault="005C685B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190AF65B" w14:textId="77777777" w:rsidR="009A041A" w:rsidRPr="006D673A" w:rsidRDefault="009A041A" w:rsidP="001B5EFD">
      <w:pPr>
        <w:spacing w:after="6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6D673A">
        <w:rPr>
          <w:rFonts w:asciiTheme="minorHAnsi" w:hAnsiTheme="minorHAnsi"/>
          <w:b/>
          <w:sz w:val="18"/>
          <w:szCs w:val="18"/>
        </w:rPr>
        <w:t>REGISTRATION</w:t>
      </w:r>
    </w:p>
    <w:p w14:paraId="5499C385" w14:textId="77777777" w:rsidR="009A041A" w:rsidRPr="006D673A" w:rsidRDefault="009A041A" w:rsidP="00007377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You may register to vote through:</w:t>
      </w:r>
    </w:p>
    <w:p w14:paraId="29EEA394" w14:textId="77777777" w:rsidR="009A041A" w:rsidRPr="006D673A" w:rsidRDefault="009A041A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43062B93" w14:textId="77777777" w:rsidR="009A041A" w:rsidRPr="006D673A" w:rsidRDefault="0043424A" w:rsidP="0043424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A</w:t>
      </w:r>
      <w:r w:rsidR="009A041A" w:rsidRPr="006D673A">
        <w:rPr>
          <w:rFonts w:asciiTheme="minorHAnsi" w:hAnsiTheme="minorHAnsi"/>
          <w:sz w:val="16"/>
          <w:szCs w:val="16"/>
        </w:rPr>
        <w:t>ny Secretary of State branch office</w:t>
      </w:r>
    </w:p>
    <w:p w14:paraId="5EC272D4" w14:textId="77777777" w:rsidR="009A041A" w:rsidRPr="006D673A" w:rsidRDefault="0043424A" w:rsidP="0043424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Y</w:t>
      </w:r>
      <w:r w:rsidR="00842601">
        <w:rPr>
          <w:rFonts w:asciiTheme="minorHAnsi" w:hAnsiTheme="minorHAnsi"/>
          <w:sz w:val="16"/>
          <w:szCs w:val="16"/>
        </w:rPr>
        <w:t>our count</w:t>
      </w:r>
      <w:r w:rsidR="009A041A" w:rsidRPr="006D673A">
        <w:rPr>
          <w:rFonts w:asciiTheme="minorHAnsi" w:hAnsiTheme="minorHAnsi"/>
          <w:sz w:val="16"/>
          <w:szCs w:val="16"/>
        </w:rPr>
        <w:t>y, city, township or village clerk’s office</w:t>
      </w:r>
    </w:p>
    <w:p w14:paraId="64BC1358" w14:textId="77777777" w:rsidR="009A041A" w:rsidRPr="006D673A" w:rsidRDefault="009A041A" w:rsidP="0043424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Secretary of State mail-in or on-line registration (www.michigan.gov/sos) when renewing driver’s license</w:t>
      </w:r>
    </w:p>
    <w:p w14:paraId="1E3EF921" w14:textId="77777777" w:rsidR="009A041A" w:rsidRPr="006D673A" w:rsidRDefault="009A041A" w:rsidP="0043424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Armed Forces recruitment offices (military personnel)</w:t>
      </w:r>
    </w:p>
    <w:p w14:paraId="70E81883" w14:textId="77777777" w:rsidR="009A041A" w:rsidRPr="006D673A" w:rsidRDefault="0043424A" w:rsidP="0043424A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A</w:t>
      </w:r>
      <w:r w:rsidR="009A041A" w:rsidRPr="006D673A">
        <w:rPr>
          <w:rFonts w:asciiTheme="minorHAnsi" w:hAnsiTheme="minorHAnsi"/>
          <w:sz w:val="16"/>
          <w:szCs w:val="16"/>
        </w:rPr>
        <w:t>ny Family Independence Agency</w:t>
      </w:r>
    </w:p>
    <w:p w14:paraId="13015C45" w14:textId="77777777" w:rsidR="009A041A" w:rsidRPr="006D673A" w:rsidRDefault="009A041A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363D6E27" w14:textId="77777777" w:rsidR="009A041A" w:rsidRPr="006D673A" w:rsidRDefault="009A041A" w:rsidP="00007377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Deadline to register is 30 days prior to any election.</w:t>
      </w:r>
    </w:p>
    <w:p w14:paraId="6DB792A6" w14:textId="77777777" w:rsidR="005C685B" w:rsidRPr="006D673A" w:rsidRDefault="005C685B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3681EB42" w14:textId="77777777" w:rsidR="009A041A" w:rsidRPr="006D673A" w:rsidRDefault="009A041A" w:rsidP="001B5EFD">
      <w:pPr>
        <w:spacing w:after="6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6D673A">
        <w:rPr>
          <w:rFonts w:asciiTheme="minorHAnsi" w:hAnsiTheme="minorHAnsi"/>
          <w:b/>
          <w:sz w:val="18"/>
          <w:szCs w:val="18"/>
        </w:rPr>
        <w:t>IF YOU MOVE</w:t>
      </w:r>
    </w:p>
    <w:p w14:paraId="312B0DAE" w14:textId="77777777" w:rsidR="006D673A" w:rsidRDefault="009A041A" w:rsidP="0043424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 xml:space="preserve">Within your city, township or village, </w:t>
      </w:r>
    </w:p>
    <w:p w14:paraId="5BB8A9B8" w14:textId="77777777" w:rsidR="009A041A" w:rsidRPr="006D673A" w:rsidRDefault="009A041A" w:rsidP="0043424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notify your local clerk</w:t>
      </w:r>
      <w:r w:rsidR="00842601">
        <w:rPr>
          <w:rFonts w:asciiTheme="minorHAnsi" w:hAnsiTheme="minorHAnsi"/>
          <w:sz w:val="16"/>
          <w:szCs w:val="16"/>
        </w:rPr>
        <w:t>.</w:t>
      </w:r>
    </w:p>
    <w:p w14:paraId="5653EC0E" w14:textId="76DE3255" w:rsidR="009A041A" w:rsidRPr="006D673A" w:rsidRDefault="009A041A" w:rsidP="00007377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 xml:space="preserve">Within Michigan during the 60 days before an election, you may vote in that election at your former </w:t>
      </w:r>
      <w:r w:rsidR="000117D8" w:rsidRPr="006D673A">
        <w:rPr>
          <w:rFonts w:asciiTheme="minorHAnsi" w:hAnsiTheme="minorHAnsi"/>
          <w:sz w:val="16"/>
          <w:szCs w:val="16"/>
        </w:rPr>
        <w:t>precinct</w:t>
      </w:r>
      <w:r w:rsidR="000117D8">
        <w:rPr>
          <w:rFonts w:asciiTheme="minorHAnsi" w:hAnsiTheme="minorHAnsi"/>
          <w:sz w:val="16"/>
          <w:szCs w:val="16"/>
        </w:rPr>
        <w:t xml:space="preserve"> </w:t>
      </w:r>
      <w:r w:rsidR="000117D8" w:rsidRPr="006D673A">
        <w:rPr>
          <w:rFonts w:asciiTheme="minorHAnsi" w:hAnsiTheme="minorHAnsi"/>
          <w:sz w:val="16"/>
          <w:szCs w:val="16"/>
        </w:rPr>
        <w:t>one</w:t>
      </w:r>
      <w:r w:rsidRPr="006D673A">
        <w:rPr>
          <w:rFonts w:asciiTheme="minorHAnsi" w:hAnsiTheme="minorHAnsi"/>
          <w:sz w:val="16"/>
          <w:szCs w:val="16"/>
        </w:rPr>
        <w:t xml:space="preserve"> last time or register in your new community.</w:t>
      </w:r>
    </w:p>
    <w:p w14:paraId="6C93CAB9" w14:textId="77777777" w:rsidR="005C685B" w:rsidRPr="006D673A" w:rsidRDefault="005C685B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CD4FBC9" w14:textId="77777777" w:rsidR="009A041A" w:rsidRPr="006D673A" w:rsidRDefault="009A041A" w:rsidP="001B5EFD">
      <w:pPr>
        <w:spacing w:after="6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6D673A">
        <w:rPr>
          <w:rFonts w:asciiTheme="minorHAnsi" w:hAnsiTheme="minorHAnsi"/>
          <w:b/>
          <w:sz w:val="18"/>
          <w:szCs w:val="18"/>
        </w:rPr>
        <w:t>ABSENTEE BALLOTS</w:t>
      </w:r>
    </w:p>
    <w:p w14:paraId="11CC5378" w14:textId="77777777" w:rsidR="009A041A" w:rsidRPr="006D673A" w:rsidRDefault="009A041A" w:rsidP="00007377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You may apply for an a</w:t>
      </w:r>
      <w:r w:rsidR="00861D6A" w:rsidRPr="006D673A">
        <w:rPr>
          <w:rFonts w:asciiTheme="minorHAnsi" w:hAnsiTheme="minorHAnsi"/>
          <w:sz w:val="16"/>
          <w:szCs w:val="16"/>
        </w:rPr>
        <w:t>b</w:t>
      </w:r>
      <w:r w:rsidRPr="006D673A">
        <w:rPr>
          <w:rFonts w:asciiTheme="minorHAnsi" w:hAnsiTheme="minorHAnsi"/>
          <w:sz w:val="16"/>
          <w:szCs w:val="16"/>
        </w:rPr>
        <w:t>sentee ball</w:t>
      </w:r>
      <w:r w:rsidR="0043424A" w:rsidRPr="006D673A">
        <w:rPr>
          <w:rFonts w:asciiTheme="minorHAnsi" w:hAnsiTheme="minorHAnsi"/>
          <w:sz w:val="16"/>
          <w:szCs w:val="16"/>
        </w:rPr>
        <w:t>ot from your clerk until 2:00 p</w:t>
      </w:r>
      <w:r w:rsidRPr="006D673A">
        <w:rPr>
          <w:rFonts w:asciiTheme="minorHAnsi" w:hAnsiTheme="minorHAnsi"/>
          <w:sz w:val="16"/>
          <w:szCs w:val="16"/>
        </w:rPr>
        <w:t>m on the Saturday prior to an election if you:</w:t>
      </w:r>
    </w:p>
    <w:p w14:paraId="66AAE966" w14:textId="77777777" w:rsidR="00007377" w:rsidRPr="006D673A" w:rsidRDefault="00007377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45C8E0D8" w14:textId="77777777" w:rsidR="009A041A" w:rsidRPr="006D673A" w:rsidRDefault="0043424A" w:rsidP="0043424A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A</w:t>
      </w:r>
      <w:r w:rsidR="009A041A" w:rsidRPr="006D673A">
        <w:rPr>
          <w:rFonts w:asciiTheme="minorHAnsi" w:hAnsiTheme="minorHAnsi"/>
          <w:sz w:val="16"/>
          <w:szCs w:val="16"/>
        </w:rPr>
        <w:t>re 60 years or older</w:t>
      </w:r>
    </w:p>
    <w:p w14:paraId="4666A2CC" w14:textId="77777777" w:rsidR="009A041A" w:rsidRPr="006D673A" w:rsidRDefault="0043424A" w:rsidP="0043424A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W</w:t>
      </w:r>
      <w:r w:rsidR="009A041A" w:rsidRPr="006D673A">
        <w:rPr>
          <w:rFonts w:asciiTheme="minorHAnsi" w:hAnsiTheme="minorHAnsi"/>
          <w:sz w:val="16"/>
          <w:szCs w:val="16"/>
        </w:rPr>
        <w:t>ill be out of town on election day</w:t>
      </w:r>
    </w:p>
    <w:p w14:paraId="6A804E43" w14:textId="77777777" w:rsidR="009A041A" w:rsidRPr="006D673A" w:rsidRDefault="0043424A" w:rsidP="0043424A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A</w:t>
      </w:r>
      <w:r w:rsidR="009A041A" w:rsidRPr="006D673A">
        <w:rPr>
          <w:rFonts w:asciiTheme="minorHAnsi" w:hAnsiTheme="minorHAnsi"/>
          <w:sz w:val="16"/>
          <w:szCs w:val="16"/>
        </w:rPr>
        <w:t>re ill or physically disabled</w:t>
      </w:r>
    </w:p>
    <w:p w14:paraId="57475E98" w14:textId="77777777" w:rsidR="009A041A" w:rsidRPr="006D673A" w:rsidRDefault="0043424A" w:rsidP="0043424A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Ar</w:t>
      </w:r>
      <w:r w:rsidR="009A041A" w:rsidRPr="006D673A">
        <w:rPr>
          <w:rFonts w:asciiTheme="minorHAnsi" w:hAnsiTheme="minorHAnsi"/>
          <w:sz w:val="16"/>
          <w:szCs w:val="16"/>
        </w:rPr>
        <w:t>e exercising a religious belief</w:t>
      </w:r>
    </w:p>
    <w:p w14:paraId="6804C987" w14:textId="77777777" w:rsidR="009A041A" w:rsidRPr="006D673A" w:rsidRDefault="0043424A" w:rsidP="0043424A">
      <w:pPr>
        <w:numPr>
          <w:ilvl w:val="0"/>
          <w:numId w:val="16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>A</w:t>
      </w:r>
      <w:r w:rsidR="009A041A" w:rsidRPr="006D673A">
        <w:rPr>
          <w:rFonts w:asciiTheme="minorHAnsi" w:hAnsiTheme="minorHAnsi"/>
          <w:sz w:val="16"/>
          <w:szCs w:val="16"/>
        </w:rPr>
        <w:t>re confined in jail awaiting arraignment or trial</w:t>
      </w:r>
    </w:p>
    <w:p w14:paraId="1AB437DB" w14:textId="77777777" w:rsidR="00007377" w:rsidRPr="006D673A" w:rsidRDefault="00007377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0ECF910C" w14:textId="77777777" w:rsidR="009A041A" w:rsidRDefault="009A041A" w:rsidP="0043424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  <w:r w:rsidRPr="006D673A">
        <w:rPr>
          <w:rFonts w:asciiTheme="minorHAnsi" w:hAnsiTheme="minorHAnsi"/>
          <w:sz w:val="16"/>
          <w:szCs w:val="16"/>
        </w:rPr>
        <w:t xml:space="preserve">Your vote must reach the local clerk before the polls close on </w:t>
      </w:r>
      <w:r w:rsidR="006D673A" w:rsidRPr="006D673A">
        <w:rPr>
          <w:rFonts w:asciiTheme="minorHAnsi" w:hAnsiTheme="minorHAnsi"/>
          <w:sz w:val="16"/>
          <w:szCs w:val="16"/>
        </w:rPr>
        <w:t>Election Day</w:t>
      </w:r>
      <w:r w:rsidRPr="006D673A">
        <w:rPr>
          <w:rFonts w:asciiTheme="minorHAnsi" w:hAnsiTheme="minorHAnsi"/>
          <w:sz w:val="16"/>
          <w:szCs w:val="16"/>
        </w:rPr>
        <w:t>.</w:t>
      </w:r>
    </w:p>
    <w:p w14:paraId="4BFC2D96" w14:textId="77777777" w:rsidR="009437C8" w:rsidRDefault="009437C8" w:rsidP="0043424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14:paraId="246D9E1F" w14:textId="77777777" w:rsidR="009437C8" w:rsidRPr="006D673A" w:rsidRDefault="009437C8" w:rsidP="0043424A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tDotDash" w:sz="4" w:space="0" w:color="auto"/>
          <w:left w:val="none" w:sz="0" w:space="0" w:color="auto"/>
          <w:bottom w:val="dot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FD5D03" w:rsidRPr="006D673A" w14:paraId="0A313C44" w14:textId="77777777" w:rsidTr="00125D0A">
        <w:trPr>
          <w:jc w:val="center"/>
        </w:trPr>
        <w:tc>
          <w:tcPr>
            <w:tcW w:w="3801" w:type="dxa"/>
          </w:tcPr>
          <w:p w14:paraId="1C57E1CE" w14:textId="77777777" w:rsidR="006D673A" w:rsidRDefault="00FD5D03" w:rsidP="00DF2B7F">
            <w:pPr>
              <w:spacing w:before="40" w:after="40"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673A">
              <w:rPr>
                <w:rFonts w:asciiTheme="minorHAnsi" w:hAnsiTheme="minorHAnsi"/>
                <w:sz w:val="16"/>
                <w:szCs w:val="16"/>
              </w:rPr>
              <w:t xml:space="preserve">The League of Women Voters is where hands-on work to safeguard democracy leads to civic improvement.  </w:t>
            </w:r>
          </w:p>
          <w:p w14:paraId="727E6DCE" w14:textId="77777777" w:rsidR="006D673A" w:rsidRDefault="00FD5D03" w:rsidP="00DF2B7F">
            <w:pPr>
              <w:spacing w:before="40" w:after="0"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673A">
              <w:rPr>
                <w:rFonts w:asciiTheme="minorHAnsi" w:hAnsiTheme="minorHAnsi"/>
                <w:sz w:val="16"/>
                <w:szCs w:val="16"/>
              </w:rPr>
              <w:t xml:space="preserve">Join the League and be directly involved in shaping the important issues to keep our community </w:t>
            </w:r>
          </w:p>
          <w:p w14:paraId="77476D18" w14:textId="77777777" w:rsidR="00FD5D03" w:rsidRPr="006D673A" w:rsidRDefault="00FD5D03" w:rsidP="00DF2B7F">
            <w:pPr>
              <w:spacing w:after="40"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673A">
              <w:rPr>
                <w:rFonts w:asciiTheme="minorHAnsi" w:hAnsiTheme="minorHAnsi"/>
                <w:sz w:val="16"/>
                <w:szCs w:val="16"/>
              </w:rPr>
              <w:t>strong, safe, and vibrant.</w:t>
            </w:r>
          </w:p>
        </w:tc>
      </w:tr>
    </w:tbl>
    <w:p w14:paraId="1DE1AAA3" w14:textId="77777777" w:rsidR="00873901" w:rsidRPr="006D673A" w:rsidRDefault="00873901" w:rsidP="00B6700D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55BEFF3" w14:textId="77777777" w:rsidR="009437C8" w:rsidRDefault="005C685B" w:rsidP="0015021B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14:paraId="63113B15" w14:textId="77777777" w:rsidR="009437C8" w:rsidRDefault="009437C8" w:rsidP="00B92B94">
      <w:pPr>
        <w:spacing w:after="0" w:line="240" w:lineRule="auto"/>
        <w:rPr>
          <w:rFonts w:ascii="Arial" w:hAnsi="Arial"/>
          <w:b/>
        </w:rPr>
      </w:pPr>
    </w:p>
    <w:p w14:paraId="27146D92" w14:textId="77777777" w:rsidR="0089229E" w:rsidRDefault="0089229E" w:rsidP="00557ED7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</w:p>
    <w:p w14:paraId="55BC44D1" w14:textId="77777777" w:rsidR="0089229E" w:rsidRDefault="0089229E" w:rsidP="00557ED7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</w:p>
    <w:p w14:paraId="32A8EA68" w14:textId="77777777" w:rsidR="0089229E" w:rsidRDefault="0089229E" w:rsidP="00557ED7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</w:p>
    <w:p w14:paraId="15356183" w14:textId="77777777" w:rsidR="0089229E" w:rsidRDefault="0089229E" w:rsidP="00557ED7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</w:p>
    <w:p w14:paraId="3BEAAE3D" w14:textId="77777777" w:rsidR="00873901" w:rsidRDefault="00BD4E46" w:rsidP="00557ED7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  <w:r>
        <w:rPr>
          <w:rFonts w:ascii="Arial" w:hAnsi="Arial"/>
          <w:b/>
          <w:noProof/>
        </w:rPr>
        <w:drawing>
          <wp:inline distT="0" distB="0" distL="0" distR="0" wp14:anchorId="45E72A8B" wp14:editId="5057F9DA">
            <wp:extent cx="1600200" cy="1304925"/>
            <wp:effectExtent l="0" t="0" r="0" b="9525"/>
            <wp:docPr id="1" name="Picture 1" descr="lwv_logo_bw_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v_logo_bw_r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B3739" w14:textId="77777777" w:rsidR="00873901" w:rsidRDefault="00873901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55F2501C" w14:textId="77777777" w:rsidR="00873901" w:rsidRDefault="00873901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4BF82A2C" w14:textId="77777777" w:rsidR="00873901" w:rsidRDefault="00873901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0A76B853" w14:textId="77777777" w:rsidR="00873901" w:rsidRPr="00557ED7" w:rsidRDefault="00557ED7" w:rsidP="00557ED7">
      <w:pPr>
        <w:spacing w:after="120" w:line="240" w:lineRule="auto"/>
        <w:jc w:val="center"/>
        <w:rPr>
          <w:rFonts w:ascii="Californian FB" w:hAnsi="Californian FB"/>
          <w:b/>
          <w:sz w:val="40"/>
          <w:szCs w:val="40"/>
        </w:rPr>
      </w:pPr>
      <w:r w:rsidRPr="00557ED7">
        <w:rPr>
          <w:rFonts w:ascii="Californian FB" w:hAnsi="Californian FB"/>
          <w:b/>
          <w:sz w:val="40"/>
          <w:szCs w:val="40"/>
        </w:rPr>
        <w:t>VOTER’S</w:t>
      </w:r>
    </w:p>
    <w:p w14:paraId="0789EF92" w14:textId="77777777" w:rsidR="00557ED7" w:rsidRPr="00557ED7" w:rsidRDefault="00557ED7" w:rsidP="00557ED7">
      <w:pPr>
        <w:spacing w:after="120" w:line="240" w:lineRule="auto"/>
        <w:jc w:val="center"/>
        <w:rPr>
          <w:rFonts w:ascii="Californian FB" w:hAnsi="Californian FB"/>
          <w:b/>
          <w:sz w:val="40"/>
          <w:szCs w:val="40"/>
        </w:rPr>
      </w:pPr>
      <w:r w:rsidRPr="00557ED7">
        <w:rPr>
          <w:rFonts w:ascii="Californian FB" w:hAnsi="Californian FB"/>
          <w:b/>
          <w:sz w:val="40"/>
          <w:szCs w:val="40"/>
        </w:rPr>
        <w:t>READY</w:t>
      </w:r>
    </w:p>
    <w:p w14:paraId="51B855FB" w14:textId="77777777" w:rsidR="00557ED7" w:rsidRPr="00557ED7" w:rsidRDefault="00557ED7" w:rsidP="00557ED7">
      <w:pPr>
        <w:spacing w:after="120" w:line="240" w:lineRule="auto"/>
        <w:jc w:val="center"/>
        <w:rPr>
          <w:rFonts w:ascii="Californian FB" w:hAnsi="Californian FB"/>
          <w:b/>
          <w:sz w:val="40"/>
          <w:szCs w:val="40"/>
        </w:rPr>
      </w:pPr>
      <w:r w:rsidRPr="00557ED7">
        <w:rPr>
          <w:rFonts w:ascii="Californian FB" w:hAnsi="Californian FB"/>
          <w:b/>
          <w:sz w:val="40"/>
          <w:szCs w:val="40"/>
        </w:rPr>
        <w:t>REFERENCE</w:t>
      </w:r>
    </w:p>
    <w:p w14:paraId="27C762E4" w14:textId="77777777" w:rsidR="001E1C95" w:rsidRDefault="001E1C95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27297D1A" w14:textId="7159A98A" w:rsidR="00557ED7" w:rsidRPr="00440BFD" w:rsidRDefault="0084127D" w:rsidP="00B6700D">
      <w:pPr>
        <w:spacing w:after="0" w:line="240" w:lineRule="auto"/>
        <w:rPr>
          <w:rFonts w:ascii="Californian FB" w:hAnsi="Californian FB"/>
          <w:sz w:val="24"/>
          <w:szCs w:val="16"/>
        </w:rPr>
      </w:pPr>
      <w:r>
        <w:rPr>
          <w:rFonts w:ascii="Californian FB" w:hAnsi="Californian FB"/>
          <w:sz w:val="16"/>
          <w:szCs w:val="16"/>
        </w:rPr>
        <w:tab/>
      </w:r>
      <w:r>
        <w:rPr>
          <w:rFonts w:ascii="Californian FB" w:hAnsi="Californian FB"/>
          <w:sz w:val="16"/>
          <w:szCs w:val="16"/>
        </w:rPr>
        <w:tab/>
        <w:t xml:space="preserve">     </w:t>
      </w:r>
      <w:r w:rsidRPr="00440BFD">
        <w:rPr>
          <w:rFonts w:ascii="Californian FB" w:hAnsi="Californian FB"/>
          <w:sz w:val="24"/>
          <w:szCs w:val="16"/>
        </w:rPr>
        <w:t>20</w:t>
      </w:r>
      <w:r w:rsidR="00B271ED">
        <w:rPr>
          <w:rFonts w:ascii="Californian FB" w:hAnsi="Californian FB"/>
          <w:sz w:val="24"/>
          <w:szCs w:val="16"/>
        </w:rPr>
        <w:t>20</w:t>
      </w:r>
    </w:p>
    <w:p w14:paraId="7DB111BA" w14:textId="77777777" w:rsidR="00873901" w:rsidRDefault="00873901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0D02111F" w14:textId="77777777" w:rsidR="001E1C95" w:rsidRDefault="001E1C95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2357922D" w14:textId="77777777" w:rsidR="001E1C95" w:rsidRDefault="001E1C95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718F9FDC" w14:textId="77777777" w:rsidR="00873901" w:rsidRDefault="00557ED7" w:rsidP="00C8731C">
      <w:pPr>
        <w:spacing w:after="60" w:line="240" w:lineRule="auto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Published by the</w:t>
      </w:r>
    </w:p>
    <w:p w14:paraId="2DF4C11F" w14:textId="77777777" w:rsidR="00557ED7" w:rsidRPr="00C8731C" w:rsidRDefault="00557ED7" w:rsidP="00C8731C">
      <w:pPr>
        <w:spacing w:after="60" w:line="240" w:lineRule="auto"/>
        <w:jc w:val="center"/>
        <w:rPr>
          <w:rFonts w:ascii="Californian FB" w:hAnsi="Californian FB"/>
          <w:b/>
          <w:sz w:val="16"/>
          <w:szCs w:val="16"/>
        </w:rPr>
      </w:pPr>
      <w:r w:rsidRPr="00C8731C">
        <w:rPr>
          <w:rFonts w:ascii="Californian FB" w:hAnsi="Californian FB"/>
          <w:b/>
          <w:sz w:val="16"/>
          <w:szCs w:val="16"/>
        </w:rPr>
        <w:t>League of Women Voters</w:t>
      </w:r>
    </w:p>
    <w:p w14:paraId="21A18207" w14:textId="77777777" w:rsidR="00557ED7" w:rsidRPr="00C8731C" w:rsidRDefault="00A74DA8" w:rsidP="00C8731C">
      <w:pPr>
        <w:spacing w:after="60" w:line="240" w:lineRule="auto"/>
        <w:jc w:val="center"/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>o</w:t>
      </w:r>
      <w:r w:rsidR="00557ED7" w:rsidRPr="00C8731C">
        <w:rPr>
          <w:rFonts w:ascii="Californian FB" w:hAnsi="Californian FB"/>
          <w:b/>
          <w:sz w:val="16"/>
          <w:szCs w:val="16"/>
        </w:rPr>
        <w:t>f the Mt. Pleasant Area</w:t>
      </w:r>
    </w:p>
    <w:p w14:paraId="4C06101F" w14:textId="77777777" w:rsidR="00557ED7" w:rsidRDefault="00557ED7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1FA55D57" w14:textId="77777777" w:rsidR="00557ED7" w:rsidRDefault="00557ED7" w:rsidP="00B1360D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The League of Women Voters, a non-partisan political organization, encourages informed and active participation in government, works to increase understanding of major public policy issues, and influences public policy through education and advocacy.</w:t>
      </w:r>
    </w:p>
    <w:p w14:paraId="25FA918C" w14:textId="77777777" w:rsidR="00557ED7" w:rsidRDefault="00557ED7" w:rsidP="00B1360D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</w:p>
    <w:p w14:paraId="18AE7184" w14:textId="77777777" w:rsidR="00557ED7" w:rsidRDefault="00557ED7" w:rsidP="00B1360D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The League neither supports nor opposes candidates running for office or political parties</w:t>
      </w:r>
      <w:r w:rsidR="00545396">
        <w:rPr>
          <w:rFonts w:ascii="Californian FB" w:hAnsi="Californian FB"/>
          <w:sz w:val="16"/>
          <w:szCs w:val="16"/>
        </w:rPr>
        <w:t>.</w:t>
      </w:r>
    </w:p>
    <w:p w14:paraId="77459DA1" w14:textId="77777777" w:rsidR="00557ED7" w:rsidRDefault="00557ED7" w:rsidP="00B6700D">
      <w:pPr>
        <w:spacing w:after="0" w:line="240" w:lineRule="auto"/>
        <w:rPr>
          <w:rFonts w:ascii="Californian FB" w:hAnsi="Californian FB"/>
          <w:sz w:val="16"/>
          <w:szCs w:val="16"/>
        </w:rPr>
      </w:pPr>
    </w:p>
    <w:p w14:paraId="3D285F01" w14:textId="77777777" w:rsidR="006F0B5D" w:rsidRDefault="00B1360D" w:rsidP="00B1360D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For more information about the League of Women Voters of the Mt. Pleasant Area, please visit:</w:t>
      </w:r>
    </w:p>
    <w:p w14:paraId="50D171D1" w14:textId="7285175D" w:rsidR="00B1360D" w:rsidRDefault="00F33F6F" w:rsidP="00B1360D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  <w:hyperlink r:id="rId16" w:history="1">
        <w:r w:rsidR="00BC760C" w:rsidRPr="00F14B1B">
          <w:rPr>
            <w:rStyle w:val="Hyperlink"/>
            <w:rFonts w:ascii="Californian FB" w:hAnsi="Californian FB"/>
            <w:sz w:val="16"/>
            <w:szCs w:val="16"/>
          </w:rPr>
          <w:t>www.lwvmpa.org</w:t>
        </w:r>
      </w:hyperlink>
      <w:r w:rsidR="00003B82">
        <w:rPr>
          <w:rStyle w:val="Hyperlink"/>
          <w:rFonts w:ascii="Californian FB" w:hAnsi="Californian FB"/>
          <w:color w:val="auto"/>
          <w:sz w:val="16"/>
          <w:szCs w:val="16"/>
        </w:rPr>
        <w:t xml:space="preserve"> </w:t>
      </w:r>
      <w:r w:rsidR="008535D8">
        <w:rPr>
          <w:rFonts w:ascii="Californian FB" w:hAnsi="Californian FB"/>
          <w:sz w:val="16"/>
          <w:szCs w:val="16"/>
        </w:rPr>
        <w:t xml:space="preserve"> and</w:t>
      </w:r>
    </w:p>
    <w:p w14:paraId="0E085192" w14:textId="77777777" w:rsidR="00557ED7" w:rsidRDefault="008535D8" w:rsidP="00B1360D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Facebook: http://www.facebook/lwvmpa</w:t>
      </w:r>
    </w:p>
    <w:p w14:paraId="2F78BC93" w14:textId="77777777" w:rsidR="00B1360D" w:rsidRDefault="00B1360D" w:rsidP="00BC760C">
      <w:pPr>
        <w:spacing w:after="0" w:line="240" w:lineRule="auto"/>
        <w:rPr>
          <w:rFonts w:ascii="Californian FB" w:hAnsi="Californian FB"/>
          <w:sz w:val="16"/>
          <w:szCs w:val="16"/>
        </w:rPr>
      </w:pPr>
    </w:p>
    <w:sectPr w:rsidR="00B1360D" w:rsidSect="00790E18">
      <w:footerReference w:type="first" r:id="rId17"/>
      <w:pgSz w:w="15840" w:h="12240" w:orient="landscape"/>
      <w:pgMar w:top="720" w:right="720" w:bottom="576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4F53" w14:textId="77777777" w:rsidR="00F33F6F" w:rsidRDefault="00F33F6F" w:rsidP="006E2023">
      <w:pPr>
        <w:spacing w:after="0" w:line="240" w:lineRule="auto"/>
      </w:pPr>
      <w:r>
        <w:separator/>
      </w:r>
    </w:p>
  </w:endnote>
  <w:endnote w:type="continuationSeparator" w:id="0">
    <w:p w14:paraId="5F9048A4" w14:textId="77777777" w:rsidR="00F33F6F" w:rsidRDefault="00F33F6F" w:rsidP="006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0EEB" w14:textId="77777777" w:rsidR="00322ED6" w:rsidRDefault="006E2023" w:rsidP="00322ED6">
    <w:pPr>
      <w:spacing w:after="0" w:line="240" w:lineRule="auto"/>
      <w:jc w:val="center"/>
    </w:pPr>
    <w:r>
      <w:tab/>
    </w:r>
    <w:r>
      <w:tab/>
    </w:r>
    <w:r>
      <w:tab/>
    </w:r>
    <w:r>
      <w:tab/>
    </w:r>
    <w:r>
      <w:tab/>
    </w:r>
    <w:r w:rsidR="00322ED6">
      <w:tab/>
    </w:r>
    <w:r w:rsidR="00322ED6">
      <w:tab/>
    </w:r>
    <w:r w:rsidR="00322ED6">
      <w:tab/>
    </w:r>
    <w:r w:rsidR="00322ED6">
      <w:tab/>
    </w:r>
    <w:r w:rsidR="00322ED6">
      <w:tab/>
    </w:r>
    <w:r w:rsidR="00322ED6">
      <w:tab/>
    </w:r>
    <w:r w:rsidR="00322ED6">
      <w:tab/>
    </w:r>
    <w:r w:rsidR="00322ED6">
      <w:tab/>
    </w:r>
    <w:r w:rsidR="00322ED6">
      <w:tab/>
    </w:r>
  </w:p>
  <w:p w14:paraId="57A611C8" w14:textId="77777777" w:rsidR="006E2023" w:rsidRDefault="006E2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1494" w14:textId="77777777" w:rsidR="00F33F6F" w:rsidRDefault="00F33F6F" w:rsidP="006E2023">
      <w:pPr>
        <w:spacing w:after="0" w:line="240" w:lineRule="auto"/>
      </w:pPr>
      <w:r>
        <w:separator/>
      </w:r>
    </w:p>
  </w:footnote>
  <w:footnote w:type="continuationSeparator" w:id="0">
    <w:p w14:paraId="732E49F1" w14:textId="77777777" w:rsidR="00F33F6F" w:rsidRDefault="00F33F6F" w:rsidP="006E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D627A0"/>
    <w:multiLevelType w:val="hybridMultilevel"/>
    <w:tmpl w:val="BE322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0A21"/>
    <w:multiLevelType w:val="hybridMultilevel"/>
    <w:tmpl w:val="A4502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25CD"/>
    <w:multiLevelType w:val="hybridMultilevel"/>
    <w:tmpl w:val="EA1AA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6205"/>
    <w:multiLevelType w:val="hybridMultilevel"/>
    <w:tmpl w:val="5D5C1C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34B"/>
    <w:multiLevelType w:val="hybridMultilevel"/>
    <w:tmpl w:val="4E440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6B9A4C08"/>
    <w:multiLevelType w:val="hybridMultilevel"/>
    <w:tmpl w:val="19788B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50D"/>
    <w:multiLevelType w:val="hybridMultilevel"/>
    <w:tmpl w:val="979E2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1"/>
    <w:rsid w:val="00003B82"/>
    <w:rsid w:val="00007377"/>
    <w:rsid w:val="000117D8"/>
    <w:rsid w:val="0002083D"/>
    <w:rsid w:val="00032164"/>
    <w:rsid w:val="00040D9B"/>
    <w:rsid w:val="00046AFB"/>
    <w:rsid w:val="0004731A"/>
    <w:rsid w:val="0005667B"/>
    <w:rsid w:val="000626BB"/>
    <w:rsid w:val="00063028"/>
    <w:rsid w:val="000700BF"/>
    <w:rsid w:val="00073788"/>
    <w:rsid w:val="0009196C"/>
    <w:rsid w:val="0009261B"/>
    <w:rsid w:val="000A2927"/>
    <w:rsid w:val="000B0A46"/>
    <w:rsid w:val="000B3A66"/>
    <w:rsid w:val="000C6F8F"/>
    <w:rsid w:val="000D790B"/>
    <w:rsid w:val="000F10BC"/>
    <w:rsid w:val="000F13EE"/>
    <w:rsid w:val="0011223A"/>
    <w:rsid w:val="00121671"/>
    <w:rsid w:val="00124E90"/>
    <w:rsid w:val="00125D0A"/>
    <w:rsid w:val="00130358"/>
    <w:rsid w:val="0013088C"/>
    <w:rsid w:val="001361D8"/>
    <w:rsid w:val="0015021B"/>
    <w:rsid w:val="00173124"/>
    <w:rsid w:val="001827A7"/>
    <w:rsid w:val="001A5B0A"/>
    <w:rsid w:val="001B5EFD"/>
    <w:rsid w:val="001C2813"/>
    <w:rsid w:val="001C3346"/>
    <w:rsid w:val="001D0604"/>
    <w:rsid w:val="001E1C95"/>
    <w:rsid w:val="001E3651"/>
    <w:rsid w:val="00203027"/>
    <w:rsid w:val="00213C82"/>
    <w:rsid w:val="00214361"/>
    <w:rsid w:val="00222841"/>
    <w:rsid w:val="002306F0"/>
    <w:rsid w:val="00233197"/>
    <w:rsid w:val="00237DC6"/>
    <w:rsid w:val="00255877"/>
    <w:rsid w:val="00262732"/>
    <w:rsid w:val="002666AB"/>
    <w:rsid w:val="00266744"/>
    <w:rsid w:val="00271866"/>
    <w:rsid w:val="0027795F"/>
    <w:rsid w:val="00293878"/>
    <w:rsid w:val="002A3ED4"/>
    <w:rsid w:val="002B3410"/>
    <w:rsid w:val="002C6CF0"/>
    <w:rsid w:val="002D009B"/>
    <w:rsid w:val="002E350F"/>
    <w:rsid w:val="002E4841"/>
    <w:rsid w:val="002E49FD"/>
    <w:rsid w:val="002F1F8F"/>
    <w:rsid w:val="00306479"/>
    <w:rsid w:val="00317223"/>
    <w:rsid w:val="003178F1"/>
    <w:rsid w:val="00322ED6"/>
    <w:rsid w:val="00325FDF"/>
    <w:rsid w:val="003453AF"/>
    <w:rsid w:val="003537BB"/>
    <w:rsid w:val="0036554F"/>
    <w:rsid w:val="00365DBF"/>
    <w:rsid w:val="0037224E"/>
    <w:rsid w:val="00376345"/>
    <w:rsid w:val="00383281"/>
    <w:rsid w:val="00386B3E"/>
    <w:rsid w:val="00396172"/>
    <w:rsid w:val="0039728C"/>
    <w:rsid w:val="003A1BC3"/>
    <w:rsid w:val="003A4DE3"/>
    <w:rsid w:val="003A68C6"/>
    <w:rsid w:val="003B4009"/>
    <w:rsid w:val="003C5EA6"/>
    <w:rsid w:val="003E4A85"/>
    <w:rsid w:val="003E4D68"/>
    <w:rsid w:val="00400EDF"/>
    <w:rsid w:val="00401A2B"/>
    <w:rsid w:val="00417DF0"/>
    <w:rsid w:val="0043010B"/>
    <w:rsid w:val="00431A8E"/>
    <w:rsid w:val="0043424A"/>
    <w:rsid w:val="0043483F"/>
    <w:rsid w:val="00440BFD"/>
    <w:rsid w:val="00453E70"/>
    <w:rsid w:val="00487341"/>
    <w:rsid w:val="004904CF"/>
    <w:rsid w:val="0049241E"/>
    <w:rsid w:val="004A575C"/>
    <w:rsid w:val="004B7675"/>
    <w:rsid w:val="004E3F21"/>
    <w:rsid w:val="004E7F45"/>
    <w:rsid w:val="004F6A56"/>
    <w:rsid w:val="00503023"/>
    <w:rsid w:val="00506E46"/>
    <w:rsid w:val="00512087"/>
    <w:rsid w:val="00522114"/>
    <w:rsid w:val="005269A2"/>
    <w:rsid w:val="005311DE"/>
    <w:rsid w:val="005370FC"/>
    <w:rsid w:val="00541F41"/>
    <w:rsid w:val="00545396"/>
    <w:rsid w:val="00554928"/>
    <w:rsid w:val="00555F12"/>
    <w:rsid w:val="00557ED7"/>
    <w:rsid w:val="00563C35"/>
    <w:rsid w:val="0057082E"/>
    <w:rsid w:val="00580745"/>
    <w:rsid w:val="00595EDB"/>
    <w:rsid w:val="005A69E7"/>
    <w:rsid w:val="005B1A91"/>
    <w:rsid w:val="005C685B"/>
    <w:rsid w:val="005D19A4"/>
    <w:rsid w:val="005E09FD"/>
    <w:rsid w:val="005E5741"/>
    <w:rsid w:val="005F600B"/>
    <w:rsid w:val="006168A2"/>
    <w:rsid w:val="00617A4D"/>
    <w:rsid w:val="00626A7D"/>
    <w:rsid w:val="00636C80"/>
    <w:rsid w:val="006565CD"/>
    <w:rsid w:val="00664C2C"/>
    <w:rsid w:val="00680E27"/>
    <w:rsid w:val="006B3BA9"/>
    <w:rsid w:val="006D256F"/>
    <w:rsid w:val="006D418F"/>
    <w:rsid w:val="006D673A"/>
    <w:rsid w:val="006D7A34"/>
    <w:rsid w:val="006E2023"/>
    <w:rsid w:val="006F0B5D"/>
    <w:rsid w:val="006F5D48"/>
    <w:rsid w:val="00701C99"/>
    <w:rsid w:val="00701D4E"/>
    <w:rsid w:val="007135EB"/>
    <w:rsid w:val="00734D7F"/>
    <w:rsid w:val="00757F56"/>
    <w:rsid w:val="00762101"/>
    <w:rsid w:val="007655F2"/>
    <w:rsid w:val="007756A8"/>
    <w:rsid w:val="00783B22"/>
    <w:rsid w:val="00790E18"/>
    <w:rsid w:val="007934E2"/>
    <w:rsid w:val="007A72F6"/>
    <w:rsid w:val="007B02F2"/>
    <w:rsid w:val="007D13C9"/>
    <w:rsid w:val="007D1BDB"/>
    <w:rsid w:val="007F67EA"/>
    <w:rsid w:val="00806559"/>
    <w:rsid w:val="0084127D"/>
    <w:rsid w:val="00842601"/>
    <w:rsid w:val="008432A0"/>
    <w:rsid w:val="008535D8"/>
    <w:rsid w:val="00856357"/>
    <w:rsid w:val="00861D6A"/>
    <w:rsid w:val="0086798F"/>
    <w:rsid w:val="008703D8"/>
    <w:rsid w:val="00873901"/>
    <w:rsid w:val="0089229E"/>
    <w:rsid w:val="008A2E89"/>
    <w:rsid w:val="008A45D8"/>
    <w:rsid w:val="008B1E5F"/>
    <w:rsid w:val="008C00B4"/>
    <w:rsid w:val="008E1EA9"/>
    <w:rsid w:val="008E4DBE"/>
    <w:rsid w:val="008E51D4"/>
    <w:rsid w:val="008E7232"/>
    <w:rsid w:val="008F646F"/>
    <w:rsid w:val="00907A5E"/>
    <w:rsid w:val="00907E81"/>
    <w:rsid w:val="009170F0"/>
    <w:rsid w:val="00931AA2"/>
    <w:rsid w:val="00934E8B"/>
    <w:rsid w:val="00940AA3"/>
    <w:rsid w:val="009437C8"/>
    <w:rsid w:val="0095796F"/>
    <w:rsid w:val="009725E2"/>
    <w:rsid w:val="00975DBC"/>
    <w:rsid w:val="00981B9D"/>
    <w:rsid w:val="00982C13"/>
    <w:rsid w:val="009919C7"/>
    <w:rsid w:val="00991D13"/>
    <w:rsid w:val="009A041A"/>
    <w:rsid w:val="009A4FB1"/>
    <w:rsid w:val="009B2A46"/>
    <w:rsid w:val="009C09B7"/>
    <w:rsid w:val="009D44A6"/>
    <w:rsid w:val="00A00C23"/>
    <w:rsid w:val="00A16049"/>
    <w:rsid w:val="00A21BEA"/>
    <w:rsid w:val="00A25B68"/>
    <w:rsid w:val="00A31686"/>
    <w:rsid w:val="00A4592D"/>
    <w:rsid w:val="00A542E3"/>
    <w:rsid w:val="00A554AC"/>
    <w:rsid w:val="00A6025D"/>
    <w:rsid w:val="00A71C08"/>
    <w:rsid w:val="00A74BCD"/>
    <w:rsid w:val="00A74DA8"/>
    <w:rsid w:val="00A8327C"/>
    <w:rsid w:val="00A842C1"/>
    <w:rsid w:val="00A8527C"/>
    <w:rsid w:val="00AA76C4"/>
    <w:rsid w:val="00AE18AA"/>
    <w:rsid w:val="00B02434"/>
    <w:rsid w:val="00B118CA"/>
    <w:rsid w:val="00B1360D"/>
    <w:rsid w:val="00B225E5"/>
    <w:rsid w:val="00B22B0C"/>
    <w:rsid w:val="00B26B96"/>
    <w:rsid w:val="00B271ED"/>
    <w:rsid w:val="00B33288"/>
    <w:rsid w:val="00B3463C"/>
    <w:rsid w:val="00B37827"/>
    <w:rsid w:val="00B46059"/>
    <w:rsid w:val="00B51A6B"/>
    <w:rsid w:val="00B57086"/>
    <w:rsid w:val="00B6526F"/>
    <w:rsid w:val="00B6550D"/>
    <w:rsid w:val="00B6700D"/>
    <w:rsid w:val="00B71610"/>
    <w:rsid w:val="00B72E01"/>
    <w:rsid w:val="00B82AD8"/>
    <w:rsid w:val="00B92B94"/>
    <w:rsid w:val="00BA3E4C"/>
    <w:rsid w:val="00BB3199"/>
    <w:rsid w:val="00BB46F8"/>
    <w:rsid w:val="00BC760C"/>
    <w:rsid w:val="00BD4E46"/>
    <w:rsid w:val="00BD6E06"/>
    <w:rsid w:val="00BF12AC"/>
    <w:rsid w:val="00C628B2"/>
    <w:rsid w:val="00C76F34"/>
    <w:rsid w:val="00C82C19"/>
    <w:rsid w:val="00C86198"/>
    <w:rsid w:val="00C8731C"/>
    <w:rsid w:val="00C945FE"/>
    <w:rsid w:val="00C960BE"/>
    <w:rsid w:val="00CF3B11"/>
    <w:rsid w:val="00D075D1"/>
    <w:rsid w:val="00D21EDB"/>
    <w:rsid w:val="00D230EF"/>
    <w:rsid w:val="00D32869"/>
    <w:rsid w:val="00D3593B"/>
    <w:rsid w:val="00D367CD"/>
    <w:rsid w:val="00D42EF3"/>
    <w:rsid w:val="00D52A9F"/>
    <w:rsid w:val="00D55C67"/>
    <w:rsid w:val="00D63ECD"/>
    <w:rsid w:val="00D64BC5"/>
    <w:rsid w:val="00D71F8C"/>
    <w:rsid w:val="00D93364"/>
    <w:rsid w:val="00D93621"/>
    <w:rsid w:val="00DA0748"/>
    <w:rsid w:val="00DC2244"/>
    <w:rsid w:val="00DD10BA"/>
    <w:rsid w:val="00DD3AA9"/>
    <w:rsid w:val="00DE0250"/>
    <w:rsid w:val="00DE1DF6"/>
    <w:rsid w:val="00DF2B7F"/>
    <w:rsid w:val="00DF4E34"/>
    <w:rsid w:val="00E04E6A"/>
    <w:rsid w:val="00E17FC8"/>
    <w:rsid w:val="00E24083"/>
    <w:rsid w:val="00E2684A"/>
    <w:rsid w:val="00E565DD"/>
    <w:rsid w:val="00E626CD"/>
    <w:rsid w:val="00E67B57"/>
    <w:rsid w:val="00E73A82"/>
    <w:rsid w:val="00EA18EB"/>
    <w:rsid w:val="00EA6995"/>
    <w:rsid w:val="00EB1C93"/>
    <w:rsid w:val="00EC4D66"/>
    <w:rsid w:val="00EE7C2E"/>
    <w:rsid w:val="00EF7C88"/>
    <w:rsid w:val="00F178AF"/>
    <w:rsid w:val="00F23478"/>
    <w:rsid w:val="00F30246"/>
    <w:rsid w:val="00F316A8"/>
    <w:rsid w:val="00F33F6F"/>
    <w:rsid w:val="00F35244"/>
    <w:rsid w:val="00F47668"/>
    <w:rsid w:val="00F74437"/>
    <w:rsid w:val="00F83FF2"/>
    <w:rsid w:val="00FA0EEF"/>
    <w:rsid w:val="00FA197E"/>
    <w:rsid w:val="00FA32B5"/>
    <w:rsid w:val="00FB0C48"/>
    <w:rsid w:val="00FB0C58"/>
    <w:rsid w:val="00FD0D65"/>
    <w:rsid w:val="00FD1938"/>
    <w:rsid w:val="00FD5D03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07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styleId="Hyperlink">
    <w:name w:val="Hyperlink"/>
    <w:rsid w:val="006D418F"/>
    <w:rPr>
      <w:color w:val="0000FF"/>
      <w:u w:val="single"/>
    </w:rPr>
  </w:style>
  <w:style w:type="table" w:styleId="TableGrid">
    <w:name w:val="Table Grid"/>
    <w:basedOn w:val="TableNormal"/>
    <w:rsid w:val="00FD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B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-pleasant.org" TargetMode="External"/><Relationship Id="rId13" Type="http://schemas.openxmlformats.org/officeDocument/2006/relationships/hyperlink" Target="http://www.Moolenaar.house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bellacounty.org" TargetMode="External"/><Relationship Id="rId12" Type="http://schemas.openxmlformats.org/officeDocument/2006/relationships/hyperlink" Target="http://www.uniontownshipmi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wvmp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pleasant.edzone.n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mailto:bsorenson@mtpleasant.edzone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sorenson@mtpleasant.edzone.net" TargetMode="External"/><Relationship Id="rId14" Type="http://schemas.openxmlformats.org/officeDocument/2006/relationships/hyperlink" Target="http://www.senatorickoutma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dcterms:created xsi:type="dcterms:W3CDTF">2020-02-09T02:10:00Z</dcterms:created>
  <dcterms:modified xsi:type="dcterms:W3CDTF">2020-02-09T02:16:00Z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